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892" w:rsidRDefault="00651892" w:rsidP="00651892">
      <w:pPr>
        <w:spacing w:after="0" w:line="240" w:lineRule="auto"/>
        <w:rPr>
          <w:rFonts w:cs="B Titr"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1622425</wp:posOffset>
                </wp:positionH>
                <wp:positionV relativeFrom="paragraph">
                  <wp:posOffset>669925</wp:posOffset>
                </wp:positionV>
                <wp:extent cx="4755515" cy="88900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5515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892" w:rsidRDefault="00651892" w:rsidP="00DC6206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70C0"/>
                                <w:sz w:val="26"/>
                                <w:szCs w:val="26"/>
                                <w:rtl/>
                              </w:rPr>
                            </w:pPr>
                            <w:r w:rsidRPr="00651892">
                              <w:rPr>
                                <w:rFonts w:cs="B Titr" w:hint="cs"/>
                                <w:b/>
                                <w:bCs/>
                                <w:color w:val="0070C0"/>
                                <w:sz w:val="26"/>
                                <w:szCs w:val="26"/>
                                <w:rtl/>
                              </w:rPr>
                              <w:t xml:space="preserve">فرم شرکت در </w:t>
                            </w:r>
                            <w:r w:rsidR="00DC6206">
                              <w:rPr>
                                <w:rFonts w:cs="B Titr" w:hint="cs"/>
                                <w:b/>
                                <w:bCs/>
                                <w:color w:val="0070C0"/>
                                <w:sz w:val="26"/>
                                <w:szCs w:val="26"/>
                                <w:rtl/>
                              </w:rPr>
                              <w:t>دومین</w:t>
                            </w:r>
                            <w:r w:rsidRPr="00651892">
                              <w:rPr>
                                <w:rFonts w:cs="B Titr" w:hint="cs"/>
                                <w:b/>
                                <w:bCs/>
                                <w:color w:val="0070C0"/>
                                <w:sz w:val="26"/>
                                <w:szCs w:val="26"/>
                                <w:rtl/>
                              </w:rPr>
                              <w:t xml:space="preserve"> جشنواره انتخاب</w:t>
                            </w:r>
                            <w:r w:rsidRPr="00651892">
                              <w:rPr>
                                <w:rFonts w:cs="B Titr"/>
                                <w:b/>
                                <w:bCs/>
                                <w:color w:val="0070C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651892">
                              <w:rPr>
                                <w:rFonts w:cs="B Titr" w:hint="cs"/>
                                <w:b/>
                                <w:bCs/>
                                <w:color w:val="0070C0"/>
                                <w:sz w:val="26"/>
                                <w:szCs w:val="26"/>
                                <w:rtl/>
                              </w:rPr>
                              <w:t>پژوهشگر</w:t>
                            </w:r>
                            <w:r w:rsidRPr="00651892">
                              <w:rPr>
                                <w:rFonts w:cs="B Titr"/>
                                <w:b/>
                                <w:bCs/>
                                <w:color w:val="0070C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651892">
                              <w:rPr>
                                <w:rFonts w:cs="B Titr" w:hint="cs"/>
                                <w:b/>
                                <w:bCs/>
                                <w:color w:val="0070C0"/>
                                <w:sz w:val="26"/>
                                <w:szCs w:val="26"/>
                                <w:rtl/>
                              </w:rPr>
                              <w:t>برتر</w:t>
                            </w:r>
                            <w:r w:rsidRPr="00651892">
                              <w:rPr>
                                <w:rFonts w:cs="B Titr"/>
                                <w:b/>
                                <w:bCs/>
                                <w:color w:val="0070C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651892">
                              <w:rPr>
                                <w:rFonts w:cs="B Titr" w:hint="cs"/>
                                <w:b/>
                                <w:bCs/>
                                <w:color w:val="0070C0"/>
                                <w:sz w:val="26"/>
                                <w:szCs w:val="26"/>
                                <w:rtl/>
                              </w:rPr>
                              <w:t>دانشجوئی</w:t>
                            </w:r>
                            <w:r w:rsidRPr="00651892">
                              <w:rPr>
                                <w:rFonts w:cs="B Titr"/>
                                <w:b/>
                                <w:bCs/>
                                <w:color w:val="0070C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651892">
                              <w:rPr>
                                <w:rFonts w:cs="B Titr" w:hint="cs"/>
                                <w:b/>
                                <w:bCs/>
                                <w:color w:val="0070C0"/>
                                <w:sz w:val="26"/>
                                <w:szCs w:val="26"/>
                                <w:rtl/>
                              </w:rPr>
                              <w:t>در</w:t>
                            </w:r>
                            <w:r w:rsidRPr="00651892">
                              <w:rPr>
                                <w:rFonts w:cs="B Titr"/>
                                <w:b/>
                                <w:bCs/>
                                <w:color w:val="0070C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  <w:p w:rsidR="00651892" w:rsidRDefault="00651892" w:rsidP="00DC6206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70C0"/>
                                <w:sz w:val="26"/>
                                <w:szCs w:val="26"/>
                                <w:rtl/>
                              </w:rPr>
                            </w:pPr>
                            <w:r w:rsidRPr="00651892">
                              <w:rPr>
                                <w:rFonts w:cs="B Titr" w:hint="cs"/>
                                <w:b/>
                                <w:bCs/>
                                <w:color w:val="0070C0"/>
                                <w:sz w:val="26"/>
                                <w:szCs w:val="26"/>
                                <w:rtl/>
                              </w:rPr>
                              <w:t>حیطه</w:t>
                            </w:r>
                            <w:r w:rsidRPr="00651892">
                              <w:rPr>
                                <w:rFonts w:cs="B Titr"/>
                                <w:b/>
                                <w:bCs/>
                                <w:color w:val="0070C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651892">
                              <w:rPr>
                                <w:rFonts w:cs="B Titr" w:hint="cs"/>
                                <w:b/>
                                <w:bCs/>
                                <w:color w:val="0070C0"/>
                                <w:sz w:val="26"/>
                                <w:szCs w:val="26"/>
                                <w:rtl/>
                              </w:rPr>
                              <w:t>آموزش</w:t>
                            </w:r>
                            <w:r w:rsidRPr="00651892">
                              <w:rPr>
                                <w:rFonts w:cs="B Titr"/>
                                <w:b/>
                                <w:bCs/>
                                <w:color w:val="0070C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651892">
                              <w:rPr>
                                <w:rFonts w:cs="B Titr" w:hint="cs"/>
                                <w:b/>
                                <w:bCs/>
                                <w:color w:val="0070C0"/>
                                <w:sz w:val="26"/>
                                <w:szCs w:val="26"/>
                                <w:rtl/>
                              </w:rPr>
                              <w:t xml:space="preserve">پزشکی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color w:val="0070C0"/>
                                <w:sz w:val="26"/>
                                <w:szCs w:val="26"/>
                                <w:rtl/>
                              </w:rPr>
                              <w:t>-</w:t>
                            </w:r>
                            <w:r w:rsidRPr="00651892">
                              <w:rPr>
                                <w:rFonts w:cs="B Titr" w:hint="cs"/>
                                <w:b/>
                                <w:bCs/>
                                <w:color w:val="0070C0"/>
                                <w:sz w:val="26"/>
                                <w:szCs w:val="26"/>
                                <w:rtl/>
                              </w:rPr>
                              <w:t xml:space="preserve"> سال </w:t>
                            </w:r>
                            <w:r w:rsidR="00DC6206">
                              <w:rPr>
                                <w:rFonts w:cs="B Titr" w:hint="cs"/>
                                <w:b/>
                                <w:bCs/>
                                <w:color w:val="0070C0"/>
                                <w:sz w:val="26"/>
                                <w:szCs w:val="26"/>
                                <w:rtl/>
                              </w:rPr>
                              <w:t>1402</w:t>
                            </w:r>
                          </w:p>
                          <w:p w:rsidR="00651892" w:rsidRDefault="006518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7.75pt;margin-top:52.75pt;width:374.45pt;height:7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" stroked="f">
                <v:textbox>
                  <w:txbxContent>
                    <w:p w:rsidR="00651892" w:rsidRDefault="00651892" w:rsidP="00DC6206">
                      <w:pPr>
                        <w:jc w:val="center"/>
                        <w:rPr>
                          <w:rFonts w:cs="B Titr"/>
                          <w:b/>
                          <w:bCs/>
                          <w:color w:val="0070C0"/>
                          <w:sz w:val="26"/>
                          <w:szCs w:val="26"/>
                          <w:rtl/>
                        </w:rPr>
                      </w:pPr>
                      <w:r w:rsidRPr="00651892">
                        <w:rPr>
                          <w:rFonts w:cs="B Titr" w:hint="cs"/>
                          <w:b/>
                          <w:bCs/>
                          <w:color w:val="0070C0"/>
                          <w:sz w:val="26"/>
                          <w:szCs w:val="26"/>
                          <w:rtl/>
                        </w:rPr>
                        <w:t xml:space="preserve">فرم شرکت در </w:t>
                      </w:r>
                      <w:r w:rsidR="00DC6206">
                        <w:rPr>
                          <w:rFonts w:cs="B Titr" w:hint="cs"/>
                          <w:b/>
                          <w:bCs/>
                          <w:color w:val="0070C0"/>
                          <w:sz w:val="26"/>
                          <w:szCs w:val="26"/>
                          <w:rtl/>
                        </w:rPr>
                        <w:t>دومین</w:t>
                      </w:r>
                      <w:r w:rsidRPr="00651892">
                        <w:rPr>
                          <w:rFonts w:cs="B Titr" w:hint="cs"/>
                          <w:b/>
                          <w:bCs/>
                          <w:color w:val="0070C0"/>
                          <w:sz w:val="26"/>
                          <w:szCs w:val="26"/>
                          <w:rtl/>
                        </w:rPr>
                        <w:t xml:space="preserve"> جشنواره انتخاب</w:t>
                      </w:r>
                      <w:r w:rsidRPr="00651892">
                        <w:rPr>
                          <w:rFonts w:cs="B Titr"/>
                          <w:b/>
                          <w:bCs/>
                          <w:color w:val="0070C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651892">
                        <w:rPr>
                          <w:rFonts w:cs="B Titr" w:hint="cs"/>
                          <w:b/>
                          <w:bCs/>
                          <w:color w:val="0070C0"/>
                          <w:sz w:val="26"/>
                          <w:szCs w:val="26"/>
                          <w:rtl/>
                        </w:rPr>
                        <w:t>پژوهشگر</w:t>
                      </w:r>
                      <w:r w:rsidRPr="00651892">
                        <w:rPr>
                          <w:rFonts w:cs="B Titr"/>
                          <w:b/>
                          <w:bCs/>
                          <w:color w:val="0070C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651892">
                        <w:rPr>
                          <w:rFonts w:cs="B Titr" w:hint="cs"/>
                          <w:b/>
                          <w:bCs/>
                          <w:color w:val="0070C0"/>
                          <w:sz w:val="26"/>
                          <w:szCs w:val="26"/>
                          <w:rtl/>
                        </w:rPr>
                        <w:t>برتر</w:t>
                      </w:r>
                      <w:r w:rsidRPr="00651892">
                        <w:rPr>
                          <w:rFonts w:cs="B Titr"/>
                          <w:b/>
                          <w:bCs/>
                          <w:color w:val="0070C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651892">
                        <w:rPr>
                          <w:rFonts w:cs="B Titr" w:hint="cs"/>
                          <w:b/>
                          <w:bCs/>
                          <w:color w:val="0070C0"/>
                          <w:sz w:val="26"/>
                          <w:szCs w:val="26"/>
                          <w:rtl/>
                        </w:rPr>
                        <w:t>دانشجوئی</w:t>
                      </w:r>
                      <w:r w:rsidRPr="00651892">
                        <w:rPr>
                          <w:rFonts w:cs="B Titr"/>
                          <w:b/>
                          <w:bCs/>
                          <w:color w:val="0070C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651892">
                        <w:rPr>
                          <w:rFonts w:cs="B Titr" w:hint="cs"/>
                          <w:b/>
                          <w:bCs/>
                          <w:color w:val="0070C0"/>
                          <w:sz w:val="26"/>
                          <w:szCs w:val="26"/>
                          <w:rtl/>
                        </w:rPr>
                        <w:t>در</w:t>
                      </w:r>
                      <w:r w:rsidRPr="00651892">
                        <w:rPr>
                          <w:rFonts w:cs="B Titr"/>
                          <w:b/>
                          <w:bCs/>
                          <w:color w:val="0070C0"/>
                          <w:sz w:val="26"/>
                          <w:szCs w:val="26"/>
                          <w:rtl/>
                        </w:rPr>
                        <w:t xml:space="preserve"> </w:t>
                      </w:r>
                    </w:p>
                    <w:p w:rsidR="00651892" w:rsidRDefault="00651892" w:rsidP="00DC6206">
                      <w:pPr>
                        <w:jc w:val="center"/>
                        <w:rPr>
                          <w:rFonts w:cs="B Titr"/>
                          <w:b/>
                          <w:bCs/>
                          <w:color w:val="0070C0"/>
                          <w:sz w:val="26"/>
                          <w:szCs w:val="26"/>
                          <w:rtl/>
                        </w:rPr>
                      </w:pPr>
                      <w:r w:rsidRPr="00651892">
                        <w:rPr>
                          <w:rFonts w:cs="B Titr" w:hint="cs"/>
                          <w:b/>
                          <w:bCs/>
                          <w:color w:val="0070C0"/>
                          <w:sz w:val="26"/>
                          <w:szCs w:val="26"/>
                          <w:rtl/>
                        </w:rPr>
                        <w:t>حیطه</w:t>
                      </w:r>
                      <w:r w:rsidRPr="00651892">
                        <w:rPr>
                          <w:rFonts w:cs="B Titr"/>
                          <w:b/>
                          <w:bCs/>
                          <w:color w:val="0070C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651892">
                        <w:rPr>
                          <w:rFonts w:cs="B Titr" w:hint="cs"/>
                          <w:b/>
                          <w:bCs/>
                          <w:color w:val="0070C0"/>
                          <w:sz w:val="26"/>
                          <w:szCs w:val="26"/>
                          <w:rtl/>
                        </w:rPr>
                        <w:t>آموزش</w:t>
                      </w:r>
                      <w:r w:rsidRPr="00651892">
                        <w:rPr>
                          <w:rFonts w:cs="B Titr"/>
                          <w:b/>
                          <w:bCs/>
                          <w:color w:val="0070C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651892">
                        <w:rPr>
                          <w:rFonts w:cs="B Titr" w:hint="cs"/>
                          <w:b/>
                          <w:bCs/>
                          <w:color w:val="0070C0"/>
                          <w:sz w:val="26"/>
                          <w:szCs w:val="26"/>
                          <w:rtl/>
                        </w:rPr>
                        <w:t xml:space="preserve">پزشکی </w:t>
                      </w:r>
                      <w:r>
                        <w:rPr>
                          <w:rFonts w:cs="B Titr" w:hint="cs"/>
                          <w:b/>
                          <w:bCs/>
                          <w:color w:val="0070C0"/>
                          <w:sz w:val="26"/>
                          <w:szCs w:val="26"/>
                          <w:rtl/>
                        </w:rPr>
                        <w:t>-</w:t>
                      </w:r>
                      <w:r w:rsidRPr="00651892">
                        <w:rPr>
                          <w:rFonts w:cs="B Titr" w:hint="cs"/>
                          <w:b/>
                          <w:bCs/>
                          <w:color w:val="0070C0"/>
                          <w:sz w:val="26"/>
                          <w:szCs w:val="26"/>
                          <w:rtl/>
                        </w:rPr>
                        <w:t xml:space="preserve"> سال </w:t>
                      </w:r>
                      <w:r w:rsidR="00DC6206">
                        <w:rPr>
                          <w:rFonts w:cs="B Titr" w:hint="cs"/>
                          <w:b/>
                          <w:bCs/>
                          <w:color w:val="0070C0"/>
                          <w:sz w:val="26"/>
                          <w:szCs w:val="26"/>
                          <w:rtl/>
                        </w:rPr>
                        <w:t>1402</w:t>
                      </w:r>
                    </w:p>
                    <w:p w:rsidR="00651892" w:rsidRDefault="0065189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6080125</wp:posOffset>
                </wp:positionH>
                <wp:positionV relativeFrom="paragraph">
                  <wp:posOffset>755650</wp:posOffset>
                </wp:positionV>
                <wp:extent cx="1933575" cy="856615"/>
                <wp:effectExtent l="0" t="0" r="0" b="63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85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892" w:rsidRPr="00EE1DA9" w:rsidRDefault="00651892" w:rsidP="00651892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E40882">
                              <w:rPr>
                                <w:rFonts w:ascii="IranNastaliq" w:hAnsi="IranNastaliq" w:cs="2  Baran"/>
                                <w:rtl/>
                              </w:rPr>
                              <w:t>دانشگاه علوم پزشکی همدان</w:t>
                            </w:r>
                          </w:p>
                          <w:p w:rsidR="00651892" w:rsidRPr="00FB52E2" w:rsidRDefault="00651892" w:rsidP="00651892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IranNastaliq" w:hAnsi="IranNastaliq" w:cs="2  Baran"/>
                                <w:rtl/>
                              </w:rPr>
                              <w:t>معاونت آموزشی</w:t>
                            </w:r>
                          </w:p>
                          <w:p w:rsidR="00651892" w:rsidRDefault="00651892" w:rsidP="00651892">
                            <w:pPr>
                              <w:spacing w:after="0" w:line="240" w:lineRule="auto"/>
                              <w:jc w:val="center"/>
                              <w:rPr>
                                <w:rFonts w:ascii="IranNastaliq" w:hAnsi="IranNastaliq" w:cs="2  Baran"/>
                                <w:rtl/>
                              </w:rPr>
                            </w:pPr>
                            <w:r>
                              <w:rPr>
                                <w:rFonts w:ascii="IranNastaliq" w:hAnsi="IranNastaliq" w:cs="2  Baran"/>
                                <w:rtl/>
                              </w:rPr>
                              <w:t>مرک</w:t>
                            </w:r>
                            <w:r>
                              <w:rPr>
                                <w:rFonts w:ascii="IranNastaliq" w:hAnsi="IranNastaliq" w:cs="2  Baran" w:hint="cs"/>
                                <w:rtl/>
                              </w:rPr>
                              <w:t>ز</w:t>
                            </w:r>
                            <w:r w:rsidRPr="00E40882">
                              <w:rPr>
                                <w:rFonts w:ascii="IranNastaliq" w:hAnsi="IranNastaliq" w:cs="2  Baran"/>
                                <w:rtl/>
                              </w:rPr>
                              <w:t xml:space="preserve"> مطالعات و توسعه آموزش پزشکی</w:t>
                            </w:r>
                          </w:p>
                          <w:p w:rsidR="00651892" w:rsidRDefault="00651892" w:rsidP="006518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78.75pt;margin-top:59.5pt;width:152.25pt;height:67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IHhQIAABg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" stroked="f">
                <v:textbox>
                  <w:txbxContent>
                    <w:p w:rsidR="00651892" w:rsidRPr="00EE1DA9" w:rsidRDefault="00651892" w:rsidP="00651892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E40882">
                        <w:rPr>
                          <w:rFonts w:ascii="IranNastaliq" w:hAnsi="IranNastaliq" w:cs="2  Baran"/>
                          <w:rtl/>
                        </w:rPr>
                        <w:t>دانشگاه علوم پزشکی همدان</w:t>
                      </w:r>
                    </w:p>
                    <w:p w:rsidR="00651892" w:rsidRPr="00FB52E2" w:rsidRDefault="00651892" w:rsidP="00651892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>
                        <w:rPr>
                          <w:rFonts w:ascii="IranNastaliq" w:hAnsi="IranNastaliq" w:cs="2  Baran"/>
                          <w:rtl/>
                        </w:rPr>
                        <w:t>معاونت آموزشی</w:t>
                      </w:r>
                    </w:p>
                    <w:p w:rsidR="00651892" w:rsidRDefault="00651892" w:rsidP="00651892">
                      <w:pPr>
                        <w:spacing w:after="0" w:line="240" w:lineRule="auto"/>
                        <w:jc w:val="center"/>
                        <w:rPr>
                          <w:rFonts w:ascii="IranNastaliq" w:hAnsi="IranNastaliq" w:cs="2  Baran"/>
                          <w:rtl/>
                        </w:rPr>
                      </w:pPr>
                      <w:r>
                        <w:rPr>
                          <w:rFonts w:ascii="IranNastaliq" w:hAnsi="IranNastaliq" w:cs="2  Baran"/>
                          <w:rtl/>
                        </w:rPr>
                        <w:t>مرک</w:t>
                      </w:r>
                      <w:r>
                        <w:rPr>
                          <w:rFonts w:ascii="IranNastaliq" w:hAnsi="IranNastaliq" w:cs="2  Baran" w:hint="cs"/>
                          <w:rtl/>
                        </w:rPr>
                        <w:t>ز</w:t>
                      </w:r>
                      <w:r w:rsidRPr="00E40882">
                        <w:rPr>
                          <w:rFonts w:ascii="IranNastaliq" w:hAnsi="IranNastaliq" w:cs="2  Baran"/>
                          <w:rtl/>
                        </w:rPr>
                        <w:t xml:space="preserve"> مطالعات و توسعه آموزش پزشکی</w:t>
                      </w:r>
                    </w:p>
                    <w:p w:rsidR="00651892" w:rsidRDefault="00651892" w:rsidP="0065189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717550</wp:posOffset>
                </wp:positionV>
                <wp:extent cx="1736090" cy="332740"/>
                <wp:effectExtent l="1270" t="0" r="0" b="635"/>
                <wp:wrapSquare wrapText="bothSides"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09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2E2" w:rsidRDefault="00FB52E2" w:rsidP="00FB52E2">
                            <w:r>
                              <w:rPr>
                                <w:rFonts w:ascii="IranNastaliq" w:hAnsi="IranNastaliq" w:cs="2  Baran" w:hint="cs"/>
                                <w:rtl/>
                              </w:rPr>
                              <w:t>کمیته دانشجویی توسعه آموزش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-13.9pt;margin-top:56.5pt;width:136.7pt;height:26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Qrihg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" stroked="f">
                <v:textbox>
                  <w:txbxContent>
                    <w:p w:rsidR="00FB52E2" w:rsidRDefault="00FB52E2" w:rsidP="00FB52E2">
                      <w:r>
                        <w:rPr>
                          <w:rFonts w:ascii="IranNastaliq" w:hAnsi="IranNastaliq" w:cs="2  Baran" w:hint="cs"/>
                          <w:rtl/>
                        </w:rPr>
                        <w:t>کمیته دانشجویی توسعه آموزش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-92075</wp:posOffset>
                </wp:positionV>
                <wp:extent cx="1078865" cy="939165"/>
                <wp:effectExtent l="3175" t="3175" r="3810" b="635"/>
                <wp:wrapSquare wrapText="bothSides"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2E2" w:rsidRDefault="00FB52E2" w:rsidP="00FB52E2">
                            <w:r>
                              <w:rPr>
                                <w:rFonts w:ascii="IranNastaliq" w:hAnsi="IranNastaliq" w:cs="IranNastaliq" w:hint="cs"/>
                                <w:noProof/>
                              </w:rPr>
                              <w:drawing>
                                <wp:inline distT="0" distB="0" distL="0" distR="0" wp14:anchorId="4A3D821F" wp14:editId="34B5C9BC">
                                  <wp:extent cx="804591" cy="695325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0886" cy="7094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18.25pt;margin-top:-7.25pt;width:84.95pt;height:73.9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" stroked="f">
                <v:textbox style="mso-fit-shape-to-text:t">
                  <w:txbxContent>
                    <w:p w:rsidR="00FB52E2" w:rsidRDefault="00FB52E2" w:rsidP="00FB52E2">
                      <w:r>
                        <w:rPr>
                          <w:rFonts w:ascii="IranNastaliq" w:hAnsi="IranNastaliq" w:cs="IranNastaliq" w:hint="cs"/>
                          <w:noProof/>
                        </w:rPr>
                        <w:drawing>
                          <wp:inline distT="0" distB="0" distL="0" distR="0" wp14:anchorId="4A3D821F" wp14:editId="34B5C9BC">
                            <wp:extent cx="804591" cy="695325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0886" cy="7094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585A" w:rsidRPr="00B209BF">
        <w:rPr>
          <w:rFonts w:cs="B Titr" w:hint="cs"/>
          <w:b/>
          <w:bCs/>
          <w:sz w:val="28"/>
          <w:szCs w:val="28"/>
          <w:rtl/>
        </w:rPr>
        <w:t xml:space="preserve">              </w:t>
      </w:r>
      <w:r>
        <w:rPr>
          <w:rFonts w:hint="cs"/>
          <w:noProof/>
        </w:rPr>
        <w:drawing>
          <wp:inline distT="0" distB="0" distL="0" distR="0" wp14:anchorId="2698B0ED" wp14:editId="4AC836DC">
            <wp:extent cx="908540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249" cy="675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585A" w:rsidRPr="00B209BF">
        <w:rPr>
          <w:rFonts w:cs="B Titr" w:hint="cs"/>
          <w:b/>
          <w:bCs/>
          <w:sz w:val="28"/>
          <w:szCs w:val="28"/>
          <w:rtl/>
        </w:rPr>
        <w:t xml:space="preserve">                   </w:t>
      </w:r>
      <w:r w:rsidR="005D6AC4">
        <w:rPr>
          <w:rFonts w:cs="B Titr" w:hint="cs"/>
          <w:b/>
          <w:bCs/>
          <w:sz w:val="28"/>
          <w:szCs w:val="28"/>
          <w:rtl/>
        </w:rPr>
        <w:t xml:space="preserve">                                  </w:t>
      </w:r>
      <w:r w:rsidR="00D9585A" w:rsidRPr="00B209BF">
        <w:rPr>
          <w:rFonts w:cs="B Titr" w:hint="cs"/>
          <w:b/>
          <w:bCs/>
          <w:sz w:val="28"/>
          <w:szCs w:val="28"/>
          <w:rtl/>
        </w:rPr>
        <w:t xml:space="preserve">  </w:t>
      </w:r>
      <w:r w:rsidR="003D3DBC" w:rsidRPr="00B209BF">
        <w:rPr>
          <w:rFonts w:cs="B Titr" w:hint="cs"/>
          <w:b/>
          <w:bCs/>
          <w:sz w:val="28"/>
          <w:szCs w:val="28"/>
          <w:rtl/>
        </w:rPr>
        <w:t xml:space="preserve">   </w:t>
      </w:r>
      <w:r w:rsidR="00B209BF">
        <w:rPr>
          <w:rFonts w:cs="B Titr" w:hint="cs"/>
          <w:b/>
          <w:bCs/>
          <w:sz w:val="28"/>
          <w:szCs w:val="28"/>
          <w:rtl/>
        </w:rPr>
        <w:t xml:space="preserve">               </w:t>
      </w:r>
      <w:r w:rsidR="00C44CE5">
        <w:rPr>
          <w:rFonts w:cs="B Titr" w:hint="cs"/>
          <w:b/>
          <w:bCs/>
          <w:sz w:val="28"/>
          <w:szCs w:val="28"/>
          <w:rtl/>
        </w:rPr>
        <w:t xml:space="preserve">                          </w:t>
      </w:r>
      <w:r w:rsidR="00B209BF">
        <w:rPr>
          <w:rFonts w:cs="B Titr" w:hint="cs"/>
          <w:b/>
          <w:bCs/>
          <w:sz w:val="28"/>
          <w:szCs w:val="28"/>
          <w:rtl/>
        </w:rPr>
        <w:t xml:space="preserve">  </w:t>
      </w:r>
      <w:r w:rsidR="00B548FD">
        <w:rPr>
          <w:rFonts w:cs="B Nazanin" w:hint="cs"/>
          <w:b/>
          <w:bCs/>
          <w:sz w:val="28"/>
          <w:szCs w:val="28"/>
          <w:rtl/>
        </w:rPr>
        <w:t xml:space="preserve">    </w:t>
      </w:r>
      <w:r w:rsidR="00603751">
        <w:rPr>
          <w:rFonts w:cs="B Nazanin" w:hint="cs"/>
          <w:b/>
          <w:bCs/>
          <w:sz w:val="28"/>
          <w:szCs w:val="28"/>
          <w:rtl/>
        </w:rPr>
        <w:t xml:space="preserve">   </w:t>
      </w:r>
      <w:r w:rsidR="00B548FD">
        <w:rPr>
          <w:rFonts w:cs="B Nazanin" w:hint="cs"/>
          <w:b/>
          <w:bCs/>
          <w:sz w:val="28"/>
          <w:szCs w:val="28"/>
          <w:rtl/>
        </w:rPr>
        <w:t xml:space="preserve">  </w:t>
      </w:r>
      <w:r w:rsidR="00D9585A" w:rsidRPr="008C1E7E">
        <w:rPr>
          <w:rFonts w:cs="B Homa" w:hint="cs"/>
          <w:sz w:val="26"/>
          <w:szCs w:val="26"/>
          <w:rtl/>
        </w:rPr>
        <w:t xml:space="preserve">   </w:t>
      </w:r>
      <w:r w:rsidR="003D3DBC">
        <w:rPr>
          <w:rFonts w:cs="B Homa" w:hint="cs"/>
          <w:sz w:val="26"/>
          <w:szCs w:val="26"/>
          <w:rtl/>
        </w:rPr>
        <w:t xml:space="preserve">         </w:t>
      </w:r>
      <w:r w:rsidR="006E1A0F">
        <w:rPr>
          <w:rFonts w:cs="B Homa" w:hint="cs"/>
          <w:sz w:val="26"/>
          <w:szCs w:val="26"/>
          <w:rtl/>
        </w:rPr>
        <w:t xml:space="preserve"> </w:t>
      </w:r>
      <w:r w:rsidR="003D3DBC">
        <w:rPr>
          <w:rFonts w:cs="B Nazanin" w:hint="cs"/>
          <w:b/>
          <w:bCs/>
          <w:rtl/>
        </w:rPr>
        <w:t xml:space="preserve">          </w:t>
      </w:r>
      <w:r w:rsidR="00C44CE5">
        <w:rPr>
          <w:rFonts w:cs="B Nazanin" w:hint="cs"/>
          <w:b/>
          <w:bCs/>
          <w:rtl/>
        </w:rPr>
        <w:t xml:space="preserve">                                 </w:t>
      </w:r>
      <w:r>
        <w:rPr>
          <w:rFonts w:cs="B Nazanin" w:hint="cs"/>
          <w:b/>
          <w:bCs/>
          <w:rtl/>
        </w:rPr>
        <w:t xml:space="preserve">        </w:t>
      </w:r>
    </w:p>
    <w:p w:rsidR="00651892" w:rsidRDefault="00651892" w:rsidP="00651892">
      <w:pPr>
        <w:spacing w:after="0" w:line="240" w:lineRule="auto"/>
        <w:rPr>
          <w:rFonts w:cs="B Titr"/>
          <w:sz w:val="24"/>
          <w:szCs w:val="24"/>
          <w:rtl/>
        </w:rPr>
      </w:pPr>
    </w:p>
    <w:p w:rsidR="00CF3961" w:rsidRDefault="00CF3961" w:rsidP="00651892">
      <w:pPr>
        <w:spacing w:after="0" w:line="240" w:lineRule="auto"/>
        <w:rPr>
          <w:rFonts w:cs="B Titr"/>
          <w:sz w:val="24"/>
          <w:szCs w:val="24"/>
          <w:rtl/>
        </w:rPr>
      </w:pPr>
    </w:p>
    <w:p w:rsidR="00CF3961" w:rsidRDefault="00CF3961" w:rsidP="00F71CE5">
      <w:pPr>
        <w:tabs>
          <w:tab w:val="left" w:pos="1984"/>
        </w:tabs>
        <w:spacing w:after="0" w:line="240" w:lineRule="auto"/>
        <w:rPr>
          <w:rFonts w:cs="B Titr"/>
          <w:sz w:val="24"/>
          <w:szCs w:val="24"/>
          <w:rtl/>
        </w:rPr>
      </w:pPr>
      <w:r w:rsidRPr="00CF3961">
        <w:rPr>
          <w:rFonts w:cs="B Titr" w:hint="cs"/>
          <w:sz w:val="24"/>
          <w:szCs w:val="24"/>
          <w:highlight w:val="yellow"/>
          <w:rtl/>
        </w:rPr>
        <w:t>متقاضی محترم لطفا قبل از تکمیل این فرم، آیین نامه شرکت در جشنواره را به دقت مطالعه فرمایید.</w:t>
      </w:r>
    </w:p>
    <w:p w:rsidR="00651892" w:rsidRDefault="00651892" w:rsidP="00651892">
      <w:pPr>
        <w:spacing w:after="0" w:line="240" w:lineRule="auto"/>
        <w:rPr>
          <w:rFonts w:ascii="IranNastaliq" w:hAnsi="IranNastaliq" w:cs="2  Baran"/>
          <w:rtl/>
        </w:rPr>
      </w:pPr>
      <w:r>
        <w:rPr>
          <w:rFonts w:cs="B Titr" w:hint="cs"/>
          <w:sz w:val="24"/>
          <w:szCs w:val="24"/>
          <w:rtl/>
        </w:rPr>
        <w:t xml:space="preserve">الف) </w:t>
      </w:r>
      <w:r w:rsidRPr="00651892">
        <w:rPr>
          <w:rFonts w:cs="B Titr" w:hint="cs"/>
          <w:sz w:val="24"/>
          <w:szCs w:val="24"/>
          <w:rtl/>
        </w:rPr>
        <w:t>مشخصات متقاضی</w:t>
      </w:r>
    </w:p>
    <w:p w:rsidR="00651892" w:rsidRPr="00651892" w:rsidRDefault="00651892" w:rsidP="00651892">
      <w:pPr>
        <w:spacing w:after="0" w:line="240" w:lineRule="auto"/>
        <w:rPr>
          <w:rFonts w:ascii="IranNastaliq" w:hAnsi="IranNastaliq" w:cs="2  Baran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171"/>
        <w:gridCol w:w="4179"/>
      </w:tblGrid>
      <w:tr w:rsidR="00651892" w:rsidRPr="00375C18" w:rsidTr="00651892">
        <w:trPr>
          <w:trHeight w:val="586"/>
          <w:jc w:val="center"/>
        </w:trPr>
        <w:tc>
          <w:tcPr>
            <w:tcW w:w="5171" w:type="dxa"/>
            <w:tcBorders>
              <w:right w:val="single" w:sz="4" w:space="0" w:color="auto"/>
            </w:tcBorders>
          </w:tcPr>
          <w:p w:rsidR="00651892" w:rsidRPr="00651892" w:rsidRDefault="00651892" w:rsidP="00651892">
            <w:pPr>
              <w:pStyle w:val="ListParagraph"/>
              <w:bidi/>
              <w:ind w:left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189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نام و نام خانوادگی:                                                     </w:t>
            </w:r>
          </w:p>
        </w:tc>
        <w:tc>
          <w:tcPr>
            <w:tcW w:w="4179" w:type="dxa"/>
            <w:tcBorders>
              <w:left w:val="single" w:sz="4" w:space="0" w:color="auto"/>
            </w:tcBorders>
          </w:tcPr>
          <w:p w:rsidR="00651892" w:rsidRPr="00651892" w:rsidRDefault="00651892" w:rsidP="00D00D20">
            <w:pPr>
              <w:pStyle w:val="ListParagraph"/>
              <w:bidi/>
              <w:ind w:left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1892">
              <w:rPr>
                <w:rFonts w:cs="B Nazanin" w:hint="cs"/>
                <w:sz w:val="28"/>
                <w:szCs w:val="28"/>
                <w:rtl/>
                <w:lang w:bidi="fa-IR"/>
              </w:rPr>
              <w:t>تاریخ تولد:</w:t>
            </w:r>
          </w:p>
        </w:tc>
      </w:tr>
      <w:tr w:rsidR="00651892" w:rsidRPr="00375C18" w:rsidTr="00651892">
        <w:trPr>
          <w:trHeight w:val="384"/>
          <w:jc w:val="center"/>
        </w:trPr>
        <w:tc>
          <w:tcPr>
            <w:tcW w:w="5171" w:type="dxa"/>
          </w:tcPr>
          <w:p w:rsidR="00651892" w:rsidRPr="00651892" w:rsidRDefault="00651892" w:rsidP="00651892">
            <w:pPr>
              <w:rPr>
                <w:rFonts w:cs="B Nazanin"/>
                <w:sz w:val="28"/>
                <w:szCs w:val="28"/>
                <w:rtl/>
              </w:rPr>
            </w:pPr>
            <w:r w:rsidRPr="00651892">
              <w:rPr>
                <w:rFonts w:cs="B Nazanin" w:hint="cs"/>
                <w:sz w:val="28"/>
                <w:szCs w:val="28"/>
                <w:rtl/>
                <w:lang w:bidi="fa-IR"/>
              </w:rPr>
              <w:t>رشته و مقطع تحصیلی:</w:t>
            </w:r>
          </w:p>
        </w:tc>
        <w:tc>
          <w:tcPr>
            <w:tcW w:w="4179" w:type="dxa"/>
          </w:tcPr>
          <w:p w:rsidR="00651892" w:rsidRPr="00651892" w:rsidRDefault="00651892" w:rsidP="00651892">
            <w:pPr>
              <w:rPr>
                <w:rFonts w:cs="B Nazanin"/>
                <w:sz w:val="28"/>
                <w:szCs w:val="28"/>
                <w:rtl/>
              </w:rPr>
            </w:pPr>
            <w:r w:rsidRPr="00651892">
              <w:rPr>
                <w:rFonts w:cs="B Nazanin" w:hint="cs"/>
                <w:sz w:val="28"/>
                <w:szCs w:val="28"/>
                <w:rtl/>
              </w:rPr>
              <w:t>شماره دانشجویی:</w:t>
            </w:r>
          </w:p>
        </w:tc>
      </w:tr>
      <w:tr w:rsidR="00651892" w:rsidRPr="00375C18" w:rsidTr="00651892">
        <w:trPr>
          <w:jc w:val="center"/>
        </w:trPr>
        <w:tc>
          <w:tcPr>
            <w:tcW w:w="5171" w:type="dxa"/>
            <w:vAlign w:val="center"/>
          </w:tcPr>
          <w:p w:rsidR="00651892" w:rsidRPr="00651892" w:rsidRDefault="00651892" w:rsidP="00D00D20">
            <w:pPr>
              <w:rPr>
                <w:rFonts w:cs="B Nazanin"/>
                <w:sz w:val="28"/>
                <w:szCs w:val="28"/>
                <w:rtl/>
              </w:rPr>
            </w:pPr>
            <w:r w:rsidRPr="00651892">
              <w:rPr>
                <w:rFonts w:cs="B Nazanin" w:hint="cs"/>
                <w:sz w:val="28"/>
                <w:szCs w:val="28"/>
                <w:rtl/>
                <w:lang w:bidi="fa-IR"/>
              </w:rPr>
              <w:t>ایمیل:</w:t>
            </w:r>
          </w:p>
        </w:tc>
        <w:tc>
          <w:tcPr>
            <w:tcW w:w="4179" w:type="dxa"/>
            <w:vAlign w:val="center"/>
          </w:tcPr>
          <w:p w:rsidR="00651892" w:rsidRPr="00651892" w:rsidRDefault="00651892" w:rsidP="00D00D20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51892">
              <w:rPr>
                <w:rFonts w:cs="B Nazanin" w:hint="cs"/>
                <w:sz w:val="28"/>
                <w:szCs w:val="28"/>
                <w:rtl/>
                <w:lang w:bidi="fa-IR"/>
              </w:rPr>
              <w:t>شماره تماس:</w:t>
            </w:r>
          </w:p>
        </w:tc>
      </w:tr>
    </w:tbl>
    <w:p w:rsidR="00651892" w:rsidRDefault="00651892" w:rsidP="00651892">
      <w:pPr>
        <w:spacing w:after="0"/>
        <w:rPr>
          <w:rFonts w:cs="B Nazanin"/>
          <w:sz w:val="4"/>
          <w:szCs w:val="4"/>
          <w:rtl/>
        </w:rPr>
      </w:pPr>
    </w:p>
    <w:p w:rsidR="00651892" w:rsidRPr="00CF3961" w:rsidRDefault="00651892" w:rsidP="00DC6206">
      <w:pPr>
        <w:pStyle w:val="ListParagraph"/>
        <w:numPr>
          <w:ilvl w:val="0"/>
          <w:numId w:val="1"/>
        </w:numPr>
        <w:bidi/>
        <w:spacing w:after="0"/>
        <w:jc w:val="lowKashida"/>
        <w:rPr>
          <w:rFonts w:cs="B Nazanin"/>
          <w:b/>
          <w:bCs/>
          <w:color w:val="000000" w:themeColor="text1"/>
          <w:sz w:val="26"/>
          <w:szCs w:val="26"/>
          <w:lang w:bidi="fa-IR"/>
        </w:rPr>
      </w:pPr>
      <w:r w:rsidRPr="00CF3961">
        <w:rPr>
          <w:rFonts w:cs="B Nazanin" w:hint="cs"/>
          <w:b/>
          <w:bCs/>
          <w:color w:val="000000" w:themeColor="text1"/>
          <w:sz w:val="26"/>
          <w:szCs w:val="26"/>
          <w:rtl/>
          <w:lang w:bidi="fa-IR"/>
        </w:rPr>
        <w:t>متقاضیان محترم لطفاً تا تاری</w:t>
      </w:r>
      <w:r w:rsidRPr="00CF3961">
        <w:rPr>
          <w:rFonts w:cs="B Nazanin"/>
          <w:b/>
          <w:bCs/>
          <w:color w:val="000000" w:themeColor="text1"/>
          <w:sz w:val="26"/>
          <w:szCs w:val="26"/>
          <w:rtl/>
          <w:lang w:bidi="fa-IR"/>
        </w:rPr>
        <w:t xml:space="preserve">خ </w:t>
      </w:r>
      <w:r w:rsidRPr="00CF3961">
        <w:rPr>
          <w:rFonts w:cs="B Nazanin" w:hint="cs"/>
          <w:b/>
          <w:bCs/>
          <w:color w:val="000000" w:themeColor="text1"/>
          <w:sz w:val="26"/>
          <w:szCs w:val="26"/>
          <w:highlight w:val="red"/>
          <w:rtl/>
          <w:lang w:bidi="fa-IR"/>
        </w:rPr>
        <w:t>20</w:t>
      </w:r>
      <w:r w:rsidRPr="00CF3961">
        <w:rPr>
          <w:rFonts w:cs="B Nazanin"/>
          <w:b/>
          <w:bCs/>
          <w:color w:val="000000" w:themeColor="text1"/>
          <w:sz w:val="26"/>
          <w:szCs w:val="26"/>
          <w:highlight w:val="red"/>
          <w:rtl/>
          <w:lang w:bidi="fa-IR"/>
        </w:rPr>
        <w:t>/</w:t>
      </w:r>
      <w:r w:rsidRPr="00CF3961">
        <w:rPr>
          <w:rFonts w:cs="B Nazanin" w:hint="cs"/>
          <w:b/>
          <w:bCs/>
          <w:color w:val="000000" w:themeColor="text1"/>
          <w:sz w:val="26"/>
          <w:szCs w:val="26"/>
          <w:highlight w:val="red"/>
          <w:rtl/>
          <w:lang w:bidi="fa-IR"/>
        </w:rPr>
        <w:t>10</w:t>
      </w:r>
      <w:r w:rsidRPr="00CF3961">
        <w:rPr>
          <w:rFonts w:cs="B Nazanin"/>
          <w:b/>
          <w:bCs/>
          <w:color w:val="000000" w:themeColor="text1"/>
          <w:sz w:val="26"/>
          <w:szCs w:val="26"/>
          <w:highlight w:val="red"/>
          <w:rtl/>
          <w:lang w:bidi="fa-IR"/>
        </w:rPr>
        <w:t>/۱۴۰</w:t>
      </w:r>
      <w:r w:rsidR="00DC6206">
        <w:rPr>
          <w:rFonts w:cs="B Nazanin" w:hint="cs"/>
          <w:b/>
          <w:bCs/>
          <w:color w:val="000000" w:themeColor="text1"/>
          <w:sz w:val="26"/>
          <w:szCs w:val="26"/>
          <w:rtl/>
          <w:lang w:bidi="fa-IR"/>
        </w:rPr>
        <w:t>2</w:t>
      </w:r>
      <w:r w:rsidRPr="00CF3961">
        <w:rPr>
          <w:rFonts w:cs="B Nazanin" w:hint="cs"/>
          <w:b/>
          <w:bCs/>
          <w:color w:val="000000" w:themeColor="text1"/>
          <w:sz w:val="26"/>
          <w:szCs w:val="26"/>
          <w:rtl/>
          <w:lang w:bidi="fa-IR"/>
        </w:rPr>
        <w:t xml:space="preserve"> مستندات خود را به دبیرخانه جشنواره (مرکز مطالعات و توسعه آموزش پزشکی </w:t>
      </w:r>
      <w:r w:rsidR="00CF3961">
        <w:rPr>
          <w:rFonts w:cs="B Nazanin"/>
          <w:b/>
          <w:bCs/>
          <w:color w:val="000000" w:themeColor="text1"/>
          <w:sz w:val="26"/>
          <w:szCs w:val="26"/>
          <w:lang w:bidi="fa-IR"/>
        </w:rPr>
        <w:t>,</w:t>
      </w:r>
      <w:r w:rsidRPr="00CF3961">
        <w:rPr>
          <w:rFonts w:cs="B Nazanin"/>
          <w:b/>
          <w:bCs/>
          <w:color w:val="000000" w:themeColor="text1"/>
          <w:sz w:val="26"/>
          <w:szCs w:val="26"/>
          <w:lang w:bidi="fa-IR"/>
        </w:rPr>
        <w:t>(EDC)</w:t>
      </w:r>
      <w:r w:rsidRPr="00CF3961">
        <w:rPr>
          <w:rFonts w:cs="B Nazanin" w:hint="cs"/>
          <w:b/>
          <w:bCs/>
          <w:color w:val="000000" w:themeColor="text1"/>
          <w:sz w:val="26"/>
          <w:szCs w:val="26"/>
          <w:rtl/>
          <w:lang w:bidi="fa-IR"/>
        </w:rPr>
        <w:t xml:space="preserve"> واحد کمیته دانشجویی) تحویل نمائید. </w:t>
      </w:r>
    </w:p>
    <w:p w:rsidR="00651892" w:rsidRPr="00CF3961" w:rsidRDefault="00651892" w:rsidP="00651892">
      <w:pPr>
        <w:pStyle w:val="ListParagraph"/>
        <w:numPr>
          <w:ilvl w:val="0"/>
          <w:numId w:val="1"/>
        </w:numPr>
        <w:bidi/>
        <w:spacing w:after="0"/>
        <w:jc w:val="lowKashida"/>
        <w:rPr>
          <w:rFonts w:cs="B Nazanin"/>
          <w:b/>
          <w:bCs/>
          <w:color w:val="000000" w:themeColor="text1"/>
          <w:sz w:val="26"/>
          <w:szCs w:val="26"/>
          <w:rtl/>
          <w:lang w:bidi="fa-IR"/>
        </w:rPr>
      </w:pPr>
      <w:r w:rsidRPr="00CF3961">
        <w:rPr>
          <w:rFonts w:cs="B Nazanin" w:hint="cs"/>
          <w:b/>
          <w:bCs/>
          <w:color w:val="000000" w:themeColor="text1"/>
          <w:sz w:val="26"/>
          <w:szCs w:val="26"/>
          <w:rtl/>
          <w:lang w:bidi="fa-IR"/>
        </w:rPr>
        <w:t xml:space="preserve">درج نوع نمایه و </w:t>
      </w:r>
      <w:r w:rsidRPr="00CF3961">
        <w:rPr>
          <w:rFonts w:cs="B Nazanin"/>
          <w:b/>
          <w:bCs/>
          <w:color w:val="000000" w:themeColor="text1"/>
          <w:sz w:val="26"/>
          <w:szCs w:val="26"/>
          <w:lang w:bidi="fa-IR"/>
        </w:rPr>
        <w:t>Impact Factor</w:t>
      </w:r>
      <w:r w:rsidRPr="00CF3961">
        <w:rPr>
          <w:rFonts w:cs="B Nazanin" w:hint="cs"/>
          <w:b/>
          <w:bCs/>
          <w:color w:val="000000" w:themeColor="text1"/>
          <w:sz w:val="26"/>
          <w:szCs w:val="26"/>
          <w:rtl/>
          <w:lang w:bidi="fa-IR"/>
        </w:rPr>
        <w:t xml:space="preserve"> مقاله بر روی پرینت صفحه اول مقالات ارسالی الزامی است.</w:t>
      </w:r>
    </w:p>
    <w:p w:rsidR="00651892" w:rsidRPr="00CF3961" w:rsidRDefault="00651892" w:rsidP="00CF3961">
      <w:pPr>
        <w:spacing w:after="0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CF3961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            اینجانب با آگاهی از مفاد آئین نامه اولین جشنواره انتخاب</w:t>
      </w:r>
      <w:r w:rsidRPr="00CF3961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CF3961">
        <w:rPr>
          <w:rFonts w:cs="B Nazanin" w:hint="cs"/>
          <w:b/>
          <w:bCs/>
          <w:color w:val="000000" w:themeColor="text1"/>
          <w:sz w:val="24"/>
          <w:szCs w:val="24"/>
          <w:rtl/>
        </w:rPr>
        <w:t>پژوهشگر</w:t>
      </w:r>
      <w:r w:rsidRPr="00CF3961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CF3961">
        <w:rPr>
          <w:rFonts w:cs="B Nazanin" w:hint="cs"/>
          <w:b/>
          <w:bCs/>
          <w:color w:val="000000" w:themeColor="text1"/>
          <w:sz w:val="24"/>
          <w:szCs w:val="24"/>
          <w:rtl/>
        </w:rPr>
        <w:t>برتر</w:t>
      </w:r>
      <w:r w:rsidRPr="00CF3961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CF3961">
        <w:rPr>
          <w:rFonts w:cs="B Nazanin" w:hint="cs"/>
          <w:b/>
          <w:bCs/>
          <w:color w:val="000000" w:themeColor="text1"/>
          <w:sz w:val="24"/>
          <w:szCs w:val="24"/>
          <w:rtl/>
        </w:rPr>
        <w:t>دانشجوئی</w:t>
      </w:r>
      <w:r w:rsidRPr="00CF3961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CF3961">
        <w:rPr>
          <w:rFonts w:cs="B Nazanin" w:hint="cs"/>
          <w:b/>
          <w:bCs/>
          <w:color w:val="000000" w:themeColor="text1"/>
          <w:sz w:val="24"/>
          <w:szCs w:val="24"/>
          <w:rtl/>
        </w:rPr>
        <w:t>در</w:t>
      </w:r>
      <w:r w:rsidRPr="00CF3961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CF3961">
        <w:rPr>
          <w:rFonts w:cs="B Nazanin" w:hint="cs"/>
          <w:b/>
          <w:bCs/>
          <w:color w:val="000000" w:themeColor="text1"/>
          <w:sz w:val="24"/>
          <w:szCs w:val="24"/>
          <w:rtl/>
        </w:rPr>
        <w:t>حیطه</w:t>
      </w:r>
      <w:r w:rsidRPr="00CF3961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CF3961">
        <w:rPr>
          <w:rFonts w:cs="B Nazanin" w:hint="cs"/>
          <w:b/>
          <w:bCs/>
          <w:color w:val="000000" w:themeColor="text1"/>
          <w:sz w:val="24"/>
          <w:szCs w:val="24"/>
          <w:rtl/>
        </w:rPr>
        <w:t>آموزش</w:t>
      </w:r>
      <w:r w:rsidRPr="00CF3961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CF3961">
        <w:rPr>
          <w:rFonts w:cs="B Nazanin" w:hint="cs"/>
          <w:b/>
          <w:bCs/>
          <w:color w:val="000000" w:themeColor="text1"/>
          <w:sz w:val="24"/>
          <w:szCs w:val="24"/>
          <w:rtl/>
        </w:rPr>
        <w:t>پزشکی در سال 1401</w:t>
      </w:r>
    </w:p>
    <w:p w:rsidR="00651892" w:rsidRPr="00CF3961" w:rsidRDefault="00651892" w:rsidP="00651892">
      <w:pPr>
        <w:spacing w:after="0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CF3961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                متقاضی شرکت در جشنواره می باشم.</w:t>
      </w:r>
    </w:p>
    <w:p w:rsidR="00651892" w:rsidRDefault="00651892" w:rsidP="00651892">
      <w:pPr>
        <w:jc w:val="right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نام و نام خانوادگی               امضا </w:t>
      </w:r>
    </w:p>
    <w:p w:rsidR="00651892" w:rsidRDefault="00651892" w:rsidP="00651892">
      <w:pPr>
        <w:rPr>
          <w:rFonts w:cs="B Nazanin"/>
          <w:sz w:val="26"/>
          <w:szCs w:val="26"/>
          <w:rtl/>
        </w:rPr>
      </w:pPr>
    </w:p>
    <w:p w:rsidR="00651892" w:rsidRDefault="00651892" w:rsidP="00651892">
      <w:pPr>
        <w:rPr>
          <w:rFonts w:cs="B Nazanin"/>
          <w:sz w:val="26"/>
          <w:szCs w:val="26"/>
          <w:rtl/>
        </w:rPr>
      </w:pPr>
    </w:p>
    <w:p w:rsidR="00651892" w:rsidRDefault="00651892" w:rsidP="00651892">
      <w:pPr>
        <w:rPr>
          <w:rFonts w:cs="B Nazanin"/>
          <w:sz w:val="26"/>
          <w:szCs w:val="26"/>
          <w:rtl/>
        </w:rPr>
      </w:pPr>
    </w:p>
    <w:p w:rsidR="00651892" w:rsidRDefault="00DC6206" w:rsidP="00DC6206">
      <w:pPr>
        <w:rPr>
          <w:rFonts w:cs="B Titr"/>
          <w:sz w:val="26"/>
          <w:szCs w:val="26"/>
          <w:rtl/>
        </w:rPr>
      </w:pPr>
      <w:r>
        <w:rPr>
          <w:rFonts w:cs="B Titr" w:hint="cs"/>
          <w:sz w:val="26"/>
          <w:szCs w:val="26"/>
          <w:rtl/>
        </w:rPr>
        <w:t xml:space="preserve">ب) </w:t>
      </w:r>
      <w:bookmarkStart w:id="0" w:name="_GoBack"/>
      <w:r>
        <w:rPr>
          <w:rFonts w:cs="B Titr" w:hint="cs"/>
          <w:sz w:val="26"/>
          <w:szCs w:val="26"/>
          <w:rtl/>
        </w:rPr>
        <w:t>سوابق پژوهشی در حیطه آموزش پزشکی</w:t>
      </w:r>
      <w:bookmarkEnd w:id="0"/>
    </w:p>
    <w:p w:rsidR="00490868" w:rsidRDefault="00490868" w:rsidP="00651892">
      <w:pPr>
        <w:rPr>
          <w:rFonts w:cs="B Titr"/>
          <w:sz w:val="26"/>
          <w:szCs w:val="26"/>
          <w:rtl/>
        </w:rPr>
      </w:pPr>
      <w:r>
        <w:rPr>
          <w:rFonts w:cs="B Titr" w:hint="cs"/>
          <w:sz w:val="26"/>
          <w:szCs w:val="26"/>
          <w:rtl/>
        </w:rPr>
        <w:t xml:space="preserve">1- مقالات </w:t>
      </w:r>
    </w:p>
    <w:p w:rsidR="00651892" w:rsidRPr="00651892" w:rsidRDefault="00651892" w:rsidP="00651892">
      <w:pPr>
        <w:rPr>
          <w:rFonts w:cs="B Titr"/>
          <w:sz w:val="26"/>
          <w:szCs w:val="26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981"/>
        <w:gridCol w:w="1417"/>
        <w:gridCol w:w="2552"/>
        <w:gridCol w:w="1985"/>
      </w:tblGrid>
      <w:tr w:rsidR="00490868" w:rsidTr="00F71CE5">
        <w:trPr>
          <w:trHeight w:val="565"/>
          <w:jc w:val="center"/>
        </w:trPr>
        <w:tc>
          <w:tcPr>
            <w:tcW w:w="4981" w:type="dxa"/>
            <w:shd w:val="clear" w:color="auto" w:fill="D9D9D9" w:themeFill="background1" w:themeFillShade="D9"/>
          </w:tcPr>
          <w:p w:rsidR="00490868" w:rsidRPr="00490868" w:rsidRDefault="00490868" w:rsidP="00490868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490868">
              <w:rPr>
                <w:rFonts w:cs="B Titr" w:hint="cs"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490868" w:rsidRPr="00490868" w:rsidRDefault="00490868" w:rsidP="00490868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490868">
              <w:rPr>
                <w:rFonts w:cs="B Titr" w:hint="cs"/>
                <w:sz w:val="24"/>
                <w:szCs w:val="24"/>
                <w:rtl/>
              </w:rPr>
              <w:t>سال انتشار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490868" w:rsidRPr="00490868" w:rsidRDefault="00490868" w:rsidP="00490868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490868">
              <w:rPr>
                <w:rFonts w:cs="B Titr" w:hint="cs"/>
                <w:sz w:val="24"/>
                <w:szCs w:val="24"/>
                <w:rtl/>
              </w:rPr>
              <w:t>عنوان مجله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490868" w:rsidRPr="00490868" w:rsidRDefault="00490868" w:rsidP="00490868">
            <w:pPr>
              <w:spacing w:after="0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490868">
              <w:rPr>
                <w:rFonts w:cs="B Titr" w:hint="cs"/>
                <w:sz w:val="24"/>
                <w:szCs w:val="24"/>
                <w:rtl/>
              </w:rPr>
              <w:t>نوع نمایه</w:t>
            </w:r>
          </w:p>
          <w:p w:rsidR="00490868" w:rsidRPr="00490868" w:rsidRDefault="00490868" w:rsidP="00490868">
            <w:pPr>
              <w:spacing w:after="0"/>
              <w:jc w:val="center"/>
              <w:rPr>
                <w:rFonts w:cs="B Titr"/>
                <w:sz w:val="24"/>
                <w:szCs w:val="24"/>
              </w:rPr>
            </w:pPr>
            <w:r w:rsidRPr="00490868">
              <w:rPr>
                <w:rFonts w:cs="B Titr"/>
                <w:sz w:val="24"/>
                <w:szCs w:val="24"/>
              </w:rPr>
              <w:t>(ISI, PubMed, …)</w:t>
            </w:r>
          </w:p>
        </w:tc>
      </w:tr>
      <w:tr w:rsidR="00490868" w:rsidTr="00F71CE5">
        <w:trPr>
          <w:jc w:val="center"/>
        </w:trPr>
        <w:tc>
          <w:tcPr>
            <w:tcW w:w="4981" w:type="dxa"/>
          </w:tcPr>
          <w:p w:rsidR="00490868" w:rsidRDefault="00490868" w:rsidP="0065189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490868" w:rsidRDefault="00490868" w:rsidP="0065189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490868" w:rsidRDefault="00490868" w:rsidP="0065189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490868" w:rsidRDefault="00490868" w:rsidP="00651892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90868" w:rsidTr="00F71CE5">
        <w:trPr>
          <w:jc w:val="center"/>
        </w:trPr>
        <w:tc>
          <w:tcPr>
            <w:tcW w:w="4981" w:type="dxa"/>
          </w:tcPr>
          <w:p w:rsidR="00490868" w:rsidRDefault="00490868" w:rsidP="0065189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490868" w:rsidRDefault="00490868" w:rsidP="0065189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490868" w:rsidRDefault="00490868" w:rsidP="0065189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490868" w:rsidRDefault="00490868" w:rsidP="00651892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90868" w:rsidTr="00F71CE5">
        <w:trPr>
          <w:jc w:val="center"/>
        </w:trPr>
        <w:tc>
          <w:tcPr>
            <w:tcW w:w="4981" w:type="dxa"/>
          </w:tcPr>
          <w:p w:rsidR="00490868" w:rsidRDefault="00490868" w:rsidP="0065189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490868" w:rsidRDefault="00490868" w:rsidP="0065189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490868" w:rsidRDefault="00490868" w:rsidP="0065189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490868" w:rsidRDefault="00490868" w:rsidP="00651892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90868" w:rsidTr="00F71CE5">
        <w:trPr>
          <w:jc w:val="center"/>
        </w:trPr>
        <w:tc>
          <w:tcPr>
            <w:tcW w:w="4981" w:type="dxa"/>
          </w:tcPr>
          <w:p w:rsidR="00490868" w:rsidRDefault="00490868" w:rsidP="0065189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490868" w:rsidRDefault="00490868" w:rsidP="0065189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490868" w:rsidRDefault="00490868" w:rsidP="0065189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490868" w:rsidRDefault="00490868" w:rsidP="00651892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90868" w:rsidTr="00F71CE5">
        <w:trPr>
          <w:jc w:val="center"/>
        </w:trPr>
        <w:tc>
          <w:tcPr>
            <w:tcW w:w="4981" w:type="dxa"/>
          </w:tcPr>
          <w:p w:rsidR="00490868" w:rsidRDefault="00490868" w:rsidP="0065189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490868" w:rsidRDefault="00490868" w:rsidP="0065189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490868" w:rsidRDefault="00490868" w:rsidP="0065189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490868" w:rsidRDefault="00490868" w:rsidP="00651892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90868" w:rsidTr="00F71CE5">
        <w:trPr>
          <w:jc w:val="center"/>
        </w:trPr>
        <w:tc>
          <w:tcPr>
            <w:tcW w:w="4981" w:type="dxa"/>
          </w:tcPr>
          <w:p w:rsidR="00490868" w:rsidRDefault="00490868" w:rsidP="0065189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490868" w:rsidRDefault="00490868" w:rsidP="0065189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490868" w:rsidRDefault="00490868" w:rsidP="0065189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490868" w:rsidRDefault="00490868" w:rsidP="00651892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90868" w:rsidTr="00F71CE5">
        <w:trPr>
          <w:jc w:val="center"/>
        </w:trPr>
        <w:tc>
          <w:tcPr>
            <w:tcW w:w="4981" w:type="dxa"/>
          </w:tcPr>
          <w:p w:rsidR="00490868" w:rsidRDefault="00490868" w:rsidP="0065189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490868" w:rsidRDefault="00490868" w:rsidP="0065189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490868" w:rsidRDefault="00490868" w:rsidP="00651892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490868" w:rsidRDefault="00490868" w:rsidP="00651892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490868" w:rsidRDefault="00490868" w:rsidP="00651892">
      <w:pPr>
        <w:rPr>
          <w:rFonts w:cs="B Nazanin"/>
          <w:sz w:val="24"/>
          <w:szCs w:val="24"/>
          <w:rtl/>
        </w:rPr>
      </w:pPr>
    </w:p>
    <w:p w:rsidR="00490868" w:rsidRDefault="00490868" w:rsidP="00651892">
      <w:pPr>
        <w:rPr>
          <w:rFonts w:cs="B Titr"/>
          <w:rtl/>
        </w:rPr>
      </w:pPr>
    </w:p>
    <w:p w:rsidR="00D5306B" w:rsidRDefault="00D5306B" w:rsidP="00651892">
      <w:pPr>
        <w:rPr>
          <w:rFonts w:cs="B Titr"/>
          <w:rtl/>
        </w:rPr>
      </w:pPr>
    </w:p>
    <w:p w:rsidR="00D5306B" w:rsidRDefault="00D5306B" w:rsidP="00651892">
      <w:pPr>
        <w:rPr>
          <w:rFonts w:cs="B Titr"/>
          <w:rtl/>
        </w:rPr>
      </w:pPr>
    </w:p>
    <w:p w:rsidR="00490868" w:rsidRPr="00CF3961" w:rsidRDefault="00CF3961" w:rsidP="00651892">
      <w:pPr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2- طرح</w:t>
      </w:r>
      <w:r w:rsidR="00490868" w:rsidRPr="00CF3961">
        <w:rPr>
          <w:rFonts w:cs="B Titr" w:hint="cs"/>
          <w:sz w:val="24"/>
          <w:szCs w:val="24"/>
          <w:rtl/>
        </w:rPr>
        <w:t xml:space="preserve">های تحقیقاتی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68"/>
        <w:gridCol w:w="1634"/>
        <w:gridCol w:w="3152"/>
        <w:gridCol w:w="3152"/>
      </w:tblGrid>
      <w:tr w:rsidR="00490868" w:rsidTr="00490868">
        <w:trPr>
          <w:trHeight w:val="1047"/>
        </w:trPr>
        <w:tc>
          <w:tcPr>
            <w:tcW w:w="4668" w:type="dxa"/>
            <w:shd w:val="clear" w:color="auto" w:fill="D9D9D9" w:themeFill="background1" w:themeFillShade="D9"/>
          </w:tcPr>
          <w:p w:rsidR="00490868" w:rsidRDefault="00490868" w:rsidP="00490868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عنوان طرح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490868" w:rsidRDefault="00490868" w:rsidP="00490868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نوع همکاری (مجری/ همکار)</w:t>
            </w:r>
          </w:p>
        </w:tc>
        <w:tc>
          <w:tcPr>
            <w:tcW w:w="3152" w:type="dxa"/>
            <w:shd w:val="clear" w:color="auto" w:fill="D9D9D9" w:themeFill="background1" w:themeFillShade="D9"/>
          </w:tcPr>
          <w:p w:rsidR="00490868" w:rsidRDefault="00490868" w:rsidP="00490868">
            <w:pPr>
              <w:jc w:val="center"/>
              <w:rPr>
                <w:rFonts w:cs="B Titr"/>
                <w:sz w:val="20"/>
                <w:rtl/>
              </w:rPr>
            </w:pPr>
            <w:r w:rsidRPr="00003B84">
              <w:rPr>
                <w:rFonts w:cs="B Titr" w:hint="cs"/>
                <w:sz w:val="20"/>
                <w:rtl/>
              </w:rPr>
              <w:t>محل پژوهش</w:t>
            </w:r>
          </w:p>
          <w:p w:rsidR="00490868" w:rsidRPr="00003B84" w:rsidRDefault="00490868" w:rsidP="00490868">
            <w:pPr>
              <w:jc w:val="center"/>
              <w:rPr>
                <w:rFonts w:cs="B Titr"/>
                <w:sz w:val="20"/>
              </w:rPr>
            </w:pPr>
            <w:r>
              <w:rPr>
                <w:rFonts w:cs="B Titr" w:hint="cs"/>
                <w:sz w:val="20"/>
                <w:rtl/>
              </w:rPr>
              <w:t xml:space="preserve"> (دانشگاه/ سازمان...)</w:t>
            </w:r>
          </w:p>
        </w:tc>
        <w:tc>
          <w:tcPr>
            <w:tcW w:w="3152" w:type="dxa"/>
            <w:shd w:val="clear" w:color="auto" w:fill="D9D9D9" w:themeFill="background1" w:themeFillShade="D9"/>
          </w:tcPr>
          <w:p w:rsidR="00490868" w:rsidRDefault="00490868" w:rsidP="00490868">
            <w:pPr>
              <w:jc w:val="center"/>
              <w:rPr>
                <w:rFonts w:cs="B Titr"/>
                <w:sz w:val="20"/>
                <w:rtl/>
              </w:rPr>
            </w:pPr>
            <w:r>
              <w:rPr>
                <w:rFonts w:cs="B Titr" w:hint="cs"/>
                <w:sz w:val="20"/>
                <w:rtl/>
              </w:rPr>
              <w:t>وضعیت فعلی طرح</w:t>
            </w:r>
          </w:p>
          <w:p w:rsidR="00490868" w:rsidRPr="00003B84" w:rsidRDefault="00490868" w:rsidP="00490868">
            <w:pPr>
              <w:jc w:val="center"/>
              <w:rPr>
                <w:rFonts w:cs="B Titr"/>
                <w:sz w:val="20"/>
                <w:rtl/>
              </w:rPr>
            </w:pPr>
            <w:r>
              <w:rPr>
                <w:rFonts w:cs="B Titr" w:hint="cs"/>
                <w:sz w:val="20"/>
                <w:rtl/>
              </w:rPr>
              <w:t>(خاتمه یافته، در حال اجرا)</w:t>
            </w:r>
          </w:p>
        </w:tc>
      </w:tr>
      <w:tr w:rsidR="00490868" w:rsidTr="00490868">
        <w:tc>
          <w:tcPr>
            <w:tcW w:w="4668" w:type="dxa"/>
          </w:tcPr>
          <w:p w:rsidR="00490868" w:rsidRDefault="00490868" w:rsidP="00490868">
            <w:pPr>
              <w:rPr>
                <w:rFonts w:cs="B Titr"/>
                <w:rtl/>
              </w:rPr>
            </w:pPr>
          </w:p>
        </w:tc>
        <w:tc>
          <w:tcPr>
            <w:tcW w:w="1634" w:type="dxa"/>
          </w:tcPr>
          <w:p w:rsidR="00490868" w:rsidRDefault="00490868" w:rsidP="00490868">
            <w:pPr>
              <w:rPr>
                <w:rFonts w:cs="B Titr"/>
                <w:rtl/>
              </w:rPr>
            </w:pPr>
          </w:p>
        </w:tc>
        <w:tc>
          <w:tcPr>
            <w:tcW w:w="3152" w:type="dxa"/>
          </w:tcPr>
          <w:p w:rsidR="00490868" w:rsidRDefault="00490868" w:rsidP="00490868">
            <w:pPr>
              <w:rPr>
                <w:rFonts w:cs="B Titr"/>
                <w:rtl/>
              </w:rPr>
            </w:pPr>
          </w:p>
        </w:tc>
        <w:tc>
          <w:tcPr>
            <w:tcW w:w="3152" w:type="dxa"/>
          </w:tcPr>
          <w:p w:rsidR="00490868" w:rsidRDefault="00490868" w:rsidP="00490868">
            <w:pPr>
              <w:rPr>
                <w:rFonts w:cs="B Titr"/>
                <w:rtl/>
              </w:rPr>
            </w:pPr>
          </w:p>
        </w:tc>
      </w:tr>
      <w:tr w:rsidR="00490868" w:rsidTr="00490868">
        <w:tc>
          <w:tcPr>
            <w:tcW w:w="4668" w:type="dxa"/>
          </w:tcPr>
          <w:p w:rsidR="00490868" w:rsidRDefault="00490868" w:rsidP="00490868">
            <w:pPr>
              <w:rPr>
                <w:rFonts w:cs="B Titr"/>
                <w:rtl/>
              </w:rPr>
            </w:pPr>
          </w:p>
        </w:tc>
        <w:tc>
          <w:tcPr>
            <w:tcW w:w="1634" w:type="dxa"/>
          </w:tcPr>
          <w:p w:rsidR="00490868" w:rsidRDefault="00490868" w:rsidP="00490868">
            <w:pPr>
              <w:rPr>
                <w:rFonts w:cs="B Titr"/>
                <w:rtl/>
              </w:rPr>
            </w:pPr>
          </w:p>
        </w:tc>
        <w:tc>
          <w:tcPr>
            <w:tcW w:w="3152" w:type="dxa"/>
          </w:tcPr>
          <w:p w:rsidR="00490868" w:rsidRDefault="00490868" w:rsidP="00490868">
            <w:pPr>
              <w:rPr>
                <w:rFonts w:cs="B Titr"/>
                <w:rtl/>
              </w:rPr>
            </w:pPr>
          </w:p>
        </w:tc>
        <w:tc>
          <w:tcPr>
            <w:tcW w:w="3152" w:type="dxa"/>
          </w:tcPr>
          <w:p w:rsidR="00490868" w:rsidRDefault="00490868" w:rsidP="00490868">
            <w:pPr>
              <w:rPr>
                <w:rFonts w:cs="B Titr"/>
                <w:rtl/>
              </w:rPr>
            </w:pPr>
          </w:p>
        </w:tc>
      </w:tr>
      <w:tr w:rsidR="00490868" w:rsidTr="00490868">
        <w:tc>
          <w:tcPr>
            <w:tcW w:w="4668" w:type="dxa"/>
          </w:tcPr>
          <w:p w:rsidR="00490868" w:rsidRDefault="00490868" w:rsidP="00490868">
            <w:pPr>
              <w:rPr>
                <w:rFonts w:cs="B Titr"/>
                <w:rtl/>
              </w:rPr>
            </w:pPr>
          </w:p>
        </w:tc>
        <w:tc>
          <w:tcPr>
            <w:tcW w:w="1634" w:type="dxa"/>
          </w:tcPr>
          <w:p w:rsidR="00490868" w:rsidRDefault="00490868" w:rsidP="00490868">
            <w:pPr>
              <w:rPr>
                <w:rFonts w:cs="B Titr"/>
                <w:rtl/>
              </w:rPr>
            </w:pPr>
          </w:p>
        </w:tc>
        <w:tc>
          <w:tcPr>
            <w:tcW w:w="3152" w:type="dxa"/>
          </w:tcPr>
          <w:p w:rsidR="00490868" w:rsidRDefault="00490868" w:rsidP="00490868">
            <w:pPr>
              <w:rPr>
                <w:rFonts w:cs="B Titr"/>
                <w:rtl/>
              </w:rPr>
            </w:pPr>
          </w:p>
        </w:tc>
        <w:tc>
          <w:tcPr>
            <w:tcW w:w="3152" w:type="dxa"/>
          </w:tcPr>
          <w:p w:rsidR="00490868" w:rsidRDefault="00490868" w:rsidP="00490868">
            <w:pPr>
              <w:rPr>
                <w:rFonts w:cs="B Titr"/>
                <w:rtl/>
              </w:rPr>
            </w:pPr>
          </w:p>
        </w:tc>
      </w:tr>
      <w:tr w:rsidR="00490868" w:rsidTr="00490868">
        <w:tc>
          <w:tcPr>
            <w:tcW w:w="4668" w:type="dxa"/>
          </w:tcPr>
          <w:p w:rsidR="00490868" w:rsidRDefault="00490868" w:rsidP="00490868">
            <w:pPr>
              <w:rPr>
                <w:rFonts w:cs="B Titr"/>
                <w:rtl/>
              </w:rPr>
            </w:pPr>
          </w:p>
        </w:tc>
        <w:tc>
          <w:tcPr>
            <w:tcW w:w="1634" w:type="dxa"/>
          </w:tcPr>
          <w:p w:rsidR="00490868" w:rsidRDefault="00490868" w:rsidP="00490868">
            <w:pPr>
              <w:rPr>
                <w:rFonts w:cs="B Titr"/>
                <w:rtl/>
              </w:rPr>
            </w:pPr>
          </w:p>
        </w:tc>
        <w:tc>
          <w:tcPr>
            <w:tcW w:w="3152" w:type="dxa"/>
          </w:tcPr>
          <w:p w:rsidR="00490868" w:rsidRDefault="00490868" w:rsidP="00490868">
            <w:pPr>
              <w:rPr>
                <w:rFonts w:cs="B Titr"/>
                <w:rtl/>
              </w:rPr>
            </w:pPr>
          </w:p>
        </w:tc>
        <w:tc>
          <w:tcPr>
            <w:tcW w:w="3152" w:type="dxa"/>
          </w:tcPr>
          <w:p w:rsidR="00490868" w:rsidRDefault="00490868" w:rsidP="00490868">
            <w:pPr>
              <w:rPr>
                <w:rFonts w:cs="B Titr"/>
                <w:rtl/>
              </w:rPr>
            </w:pPr>
          </w:p>
        </w:tc>
      </w:tr>
      <w:tr w:rsidR="00490868" w:rsidTr="00490868">
        <w:tc>
          <w:tcPr>
            <w:tcW w:w="4668" w:type="dxa"/>
          </w:tcPr>
          <w:p w:rsidR="00490868" w:rsidRDefault="00490868" w:rsidP="00490868">
            <w:pPr>
              <w:rPr>
                <w:rFonts w:cs="B Titr"/>
                <w:rtl/>
              </w:rPr>
            </w:pPr>
          </w:p>
        </w:tc>
        <w:tc>
          <w:tcPr>
            <w:tcW w:w="1634" w:type="dxa"/>
          </w:tcPr>
          <w:p w:rsidR="00490868" w:rsidRDefault="00490868" w:rsidP="00490868">
            <w:pPr>
              <w:rPr>
                <w:rFonts w:cs="B Titr"/>
                <w:rtl/>
              </w:rPr>
            </w:pPr>
          </w:p>
        </w:tc>
        <w:tc>
          <w:tcPr>
            <w:tcW w:w="3152" w:type="dxa"/>
          </w:tcPr>
          <w:p w:rsidR="00490868" w:rsidRDefault="00490868" w:rsidP="00490868">
            <w:pPr>
              <w:rPr>
                <w:rFonts w:cs="B Titr"/>
                <w:rtl/>
              </w:rPr>
            </w:pPr>
          </w:p>
        </w:tc>
        <w:tc>
          <w:tcPr>
            <w:tcW w:w="3152" w:type="dxa"/>
          </w:tcPr>
          <w:p w:rsidR="00490868" w:rsidRDefault="00490868" w:rsidP="00490868">
            <w:pPr>
              <w:rPr>
                <w:rFonts w:cs="B Titr"/>
                <w:rtl/>
              </w:rPr>
            </w:pPr>
          </w:p>
        </w:tc>
      </w:tr>
      <w:tr w:rsidR="00490868" w:rsidTr="00490868">
        <w:tc>
          <w:tcPr>
            <w:tcW w:w="4668" w:type="dxa"/>
          </w:tcPr>
          <w:p w:rsidR="00490868" w:rsidRDefault="00490868" w:rsidP="00490868">
            <w:pPr>
              <w:rPr>
                <w:rFonts w:cs="B Titr"/>
                <w:rtl/>
              </w:rPr>
            </w:pPr>
          </w:p>
        </w:tc>
        <w:tc>
          <w:tcPr>
            <w:tcW w:w="1634" w:type="dxa"/>
          </w:tcPr>
          <w:p w:rsidR="00490868" w:rsidRDefault="00490868" w:rsidP="00490868">
            <w:pPr>
              <w:rPr>
                <w:rFonts w:cs="B Titr"/>
                <w:rtl/>
              </w:rPr>
            </w:pPr>
          </w:p>
        </w:tc>
        <w:tc>
          <w:tcPr>
            <w:tcW w:w="3152" w:type="dxa"/>
          </w:tcPr>
          <w:p w:rsidR="00490868" w:rsidRDefault="00490868" w:rsidP="00490868">
            <w:pPr>
              <w:rPr>
                <w:rFonts w:cs="B Titr"/>
                <w:rtl/>
              </w:rPr>
            </w:pPr>
          </w:p>
        </w:tc>
        <w:tc>
          <w:tcPr>
            <w:tcW w:w="3152" w:type="dxa"/>
          </w:tcPr>
          <w:p w:rsidR="00490868" w:rsidRDefault="00490868" w:rsidP="00490868">
            <w:pPr>
              <w:rPr>
                <w:rFonts w:cs="B Titr"/>
                <w:rtl/>
              </w:rPr>
            </w:pPr>
          </w:p>
        </w:tc>
      </w:tr>
    </w:tbl>
    <w:p w:rsidR="00490868" w:rsidRDefault="00490868" w:rsidP="00651892">
      <w:pPr>
        <w:rPr>
          <w:rFonts w:cs="B Titr"/>
          <w:rtl/>
        </w:rPr>
      </w:pPr>
    </w:p>
    <w:p w:rsidR="00490868" w:rsidRDefault="00490868" w:rsidP="00651892">
      <w:pPr>
        <w:rPr>
          <w:rFonts w:cs="B Titr"/>
          <w:rtl/>
        </w:rPr>
      </w:pPr>
    </w:p>
    <w:p w:rsidR="00490868" w:rsidRDefault="00490868" w:rsidP="00651892">
      <w:pPr>
        <w:rPr>
          <w:rFonts w:cs="B Titr"/>
          <w:rtl/>
        </w:rPr>
      </w:pPr>
    </w:p>
    <w:p w:rsidR="00490868" w:rsidRDefault="00490868" w:rsidP="00651892">
      <w:pPr>
        <w:rPr>
          <w:rFonts w:cs="B Titr"/>
          <w:rtl/>
        </w:rPr>
      </w:pPr>
    </w:p>
    <w:p w:rsidR="00490868" w:rsidRDefault="00D5306B" w:rsidP="00D5306B">
      <w:pPr>
        <w:pStyle w:val="Heading3"/>
        <w:ind w:left="0" w:right="-86"/>
        <w:rPr>
          <w:rFonts w:cs="B Titr"/>
          <w:b/>
          <w:bCs/>
          <w:sz w:val="20"/>
          <w:szCs w:val="24"/>
          <w:rtl/>
          <w:lang w:bidi="ar-SA"/>
        </w:rPr>
      </w:pPr>
      <w:r>
        <w:rPr>
          <w:rFonts w:cs="B Titr" w:hint="cs"/>
          <w:b/>
          <w:bCs/>
          <w:sz w:val="20"/>
          <w:szCs w:val="24"/>
          <w:rtl/>
          <w:lang w:bidi="ar-SA"/>
        </w:rPr>
        <w:t xml:space="preserve">3- </w:t>
      </w:r>
      <w:r w:rsidR="00490868" w:rsidRPr="00003B84">
        <w:rPr>
          <w:rFonts w:cs="B Titr" w:hint="cs"/>
          <w:b/>
          <w:bCs/>
          <w:sz w:val="20"/>
          <w:szCs w:val="24"/>
          <w:rtl/>
          <w:lang w:bidi="ar-SA"/>
        </w:rPr>
        <w:t xml:space="preserve">مقالات ارائه شده در همايش و كنفرانس </w:t>
      </w:r>
    </w:p>
    <w:p w:rsidR="00D5306B" w:rsidRPr="00D5306B" w:rsidRDefault="00D5306B" w:rsidP="00D5306B">
      <w:pPr>
        <w:rPr>
          <w:rtl/>
          <w:lang w:bidi="ar-SA"/>
        </w:rPr>
      </w:pPr>
    </w:p>
    <w:tbl>
      <w:tblPr>
        <w:bidiVisual/>
        <w:tblW w:w="11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3956"/>
        <w:gridCol w:w="1939"/>
        <w:gridCol w:w="1985"/>
        <w:gridCol w:w="1701"/>
        <w:gridCol w:w="1134"/>
      </w:tblGrid>
      <w:tr w:rsidR="00490868" w:rsidRPr="0045392F" w:rsidTr="00D5306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0868" w:rsidRPr="00B146BD" w:rsidRDefault="00490868" w:rsidP="00D00D20">
            <w:pPr>
              <w:jc w:val="center"/>
              <w:rPr>
                <w:rFonts w:cs="B Titr"/>
                <w:lang w:bidi="ar-SA"/>
              </w:rPr>
            </w:pPr>
            <w:r w:rsidRPr="00B146BD">
              <w:rPr>
                <w:rFonts w:cs="B Titr" w:hint="cs"/>
                <w:rtl/>
                <w:lang w:bidi="ar-SA"/>
              </w:rPr>
              <w:t>جایگاه نویسنده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0868" w:rsidRPr="00B146BD" w:rsidRDefault="00490868" w:rsidP="00D00D20">
            <w:pPr>
              <w:jc w:val="center"/>
              <w:rPr>
                <w:rFonts w:cs="B Titr"/>
                <w:lang w:bidi="ar-SA"/>
              </w:rPr>
            </w:pPr>
            <w:r w:rsidRPr="00B146BD">
              <w:rPr>
                <w:rFonts w:cs="B Titr" w:hint="cs"/>
                <w:rtl/>
                <w:lang w:bidi="ar-SA"/>
              </w:rPr>
              <w:t>عنوان مقاله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0868" w:rsidRPr="00B146BD" w:rsidRDefault="00490868" w:rsidP="00D00D20">
            <w:pPr>
              <w:jc w:val="center"/>
              <w:rPr>
                <w:rFonts w:cs="B Titr"/>
                <w:lang w:bidi="ar-SA"/>
              </w:rPr>
            </w:pPr>
            <w:r w:rsidRPr="00B146BD">
              <w:rPr>
                <w:rFonts w:cs="B Titr" w:hint="cs"/>
                <w:rtl/>
                <w:lang w:bidi="ar-SA"/>
              </w:rPr>
              <w:t xml:space="preserve">عنوان همايش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0868" w:rsidRPr="00B146BD" w:rsidRDefault="00490868" w:rsidP="00D00D20">
            <w:pPr>
              <w:jc w:val="center"/>
              <w:rPr>
                <w:rFonts w:cs="B Titr"/>
                <w:lang w:bidi="ar-SA"/>
              </w:rPr>
            </w:pPr>
            <w:r w:rsidRPr="00B146BD">
              <w:rPr>
                <w:rFonts w:cs="B Titr" w:hint="cs"/>
                <w:rtl/>
                <w:lang w:bidi="ar-SA"/>
              </w:rPr>
              <w:t>محل برگزاري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0868" w:rsidRDefault="00490868" w:rsidP="00D00D20">
            <w:pPr>
              <w:jc w:val="center"/>
              <w:rPr>
                <w:rFonts w:cs="B Titr"/>
                <w:rtl/>
                <w:lang w:bidi="ar-SA"/>
              </w:rPr>
            </w:pPr>
            <w:r w:rsidRPr="00B146BD">
              <w:rPr>
                <w:rFonts w:cs="B Titr" w:hint="cs"/>
                <w:rtl/>
                <w:lang w:bidi="ar-SA"/>
              </w:rPr>
              <w:t xml:space="preserve">نحوه ارائه مقاله </w:t>
            </w:r>
          </w:p>
          <w:p w:rsidR="00490868" w:rsidRPr="00B146BD" w:rsidRDefault="00490868" w:rsidP="00D00D20">
            <w:pPr>
              <w:jc w:val="center"/>
              <w:rPr>
                <w:rFonts w:cs="B Titr"/>
                <w:lang w:bidi="ar-SA"/>
              </w:rPr>
            </w:pPr>
            <w:r>
              <w:rPr>
                <w:rFonts w:cs="B Titr" w:hint="cs"/>
                <w:rtl/>
                <w:lang w:bidi="ar-SA"/>
              </w:rPr>
              <w:t>(پوستر/ سخنرانی)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0868" w:rsidRPr="00B146BD" w:rsidRDefault="00490868" w:rsidP="00D00D20">
            <w:pPr>
              <w:jc w:val="center"/>
              <w:rPr>
                <w:rFonts w:cs="B Titr"/>
                <w:lang w:bidi="ar-SA"/>
              </w:rPr>
            </w:pPr>
            <w:r w:rsidRPr="00B146BD">
              <w:rPr>
                <w:rFonts w:cs="B Titr" w:hint="cs"/>
                <w:rtl/>
                <w:lang w:bidi="ar-SA"/>
              </w:rPr>
              <w:t>سال ارائه</w:t>
            </w:r>
          </w:p>
        </w:tc>
      </w:tr>
      <w:tr w:rsidR="00490868" w:rsidRPr="0045392F" w:rsidTr="00D5306B">
        <w:trPr>
          <w:trHeight w:val="36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68" w:rsidRPr="0045392F" w:rsidRDefault="00490868" w:rsidP="00D00D20">
            <w:pPr>
              <w:jc w:val="center"/>
              <w:rPr>
                <w:rFonts w:cs="B Zar"/>
                <w:sz w:val="26"/>
                <w:szCs w:val="26"/>
                <w:lang w:bidi="ar-S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68" w:rsidRPr="0045392F" w:rsidRDefault="00490868" w:rsidP="00D00D20">
            <w:pPr>
              <w:jc w:val="center"/>
              <w:rPr>
                <w:rFonts w:cs="B Zar"/>
                <w:sz w:val="26"/>
                <w:szCs w:val="26"/>
                <w:lang w:bidi="ar-SA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68" w:rsidRPr="0045392F" w:rsidRDefault="00490868" w:rsidP="00D00D20">
            <w:pPr>
              <w:jc w:val="center"/>
              <w:rPr>
                <w:rFonts w:cs="B Zar"/>
                <w:sz w:val="26"/>
                <w:szCs w:val="26"/>
                <w:lang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68" w:rsidRPr="0045392F" w:rsidRDefault="00490868" w:rsidP="00D00D20">
            <w:pPr>
              <w:jc w:val="center"/>
              <w:rPr>
                <w:rFonts w:cs="B Zar"/>
                <w:sz w:val="26"/>
                <w:szCs w:val="26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68" w:rsidRPr="0045392F" w:rsidRDefault="00490868" w:rsidP="00D00D20">
            <w:pPr>
              <w:jc w:val="center"/>
              <w:rPr>
                <w:rFonts w:cs="B Zar"/>
                <w:sz w:val="26"/>
                <w:szCs w:val="26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68" w:rsidRPr="0045392F" w:rsidRDefault="00490868" w:rsidP="00D00D20">
            <w:pPr>
              <w:jc w:val="center"/>
              <w:rPr>
                <w:rFonts w:cs="B Zar"/>
                <w:sz w:val="26"/>
                <w:szCs w:val="26"/>
                <w:lang w:bidi="ar-SA"/>
              </w:rPr>
            </w:pPr>
          </w:p>
        </w:tc>
      </w:tr>
      <w:tr w:rsidR="00490868" w:rsidRPr="0045392F" w:rsidTr="00D5306B">
        <w:trPr>
          <w:trHeight w:val="36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68" w:rsidRPr="0045392F" w:rsidRDefault="00490868" w:rsidP="00D00D20">
            <w:pPr>
              <w:jc w:val="center"/>
              <w:rPr>
                <w:rFonts w:cs="B Zar"/>
                <w:sz w:val="26"/>
                <w:szCs w:val="26"/>
                <w:lang w:bidi="ar-S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68" w:rsidRPr="0045392F" w:rsidRDefault="00490868" w:rsidP="00D00D20">
            <w:pPr>
              <w:jc w:val="center"/>
              <w:rPr>
                <w:rFonts w:cs="B Zar"/>
                <w:sz w:val="26"/>
                <w:szCs w:val="26"/>
                <w:lang w:bidi="ar-SA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68" w:rsidRPr="0045392F" w:rsidRDefault="00490868" w:rsidP="00D00D20">
            <w:pPr>
              <w:jc w:val="center"/>
              <w:rPr>
                <w:rFonts w:cs="B Zar"/>
                <w:sz w:val="26"/>
                <w:szCs w:val="26"/>
                <w:lang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68" w:rsidRPr="0045392F" w:rsidRDefault="00490868" w:rsidP="00D00D20">
            <w:pPr>
              <w:jc w:val="center"/>
              <w:rPr>
                <w:rFonts w:cs="B Zar"/>
                <w:sz w:val="26"/>
                <w:szCs w:val="26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68" w:rsidRPr="0045392F" w:rsidRDefault="00490868" w:rsidP="00D00D20">
            <w:pPr>
              <w:jc w:val="center"/>
              <w:rPr>
                <w:rFonts w:cs="B Zar"/>
                <w:sz w:val="26"/>
                <w:szCs w:val="26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68" w:rsidRPr="0045392F" w:rsidRDefault="00490868" w:rsidP="00D00D20">
            <w:pPr>
              <w:jc w:val="center"/>
              <w:rPr>
                <w:rFonts w:cs="B Zar"/>
                <w:sz w:val="26"/>
                <w:szCs w:val="26"/>
                <w:lang w:bidi="ar-SA"/>
              </w:rPr>
            </w:pPr>
          </w:p>
        </w:tc>
      </w:tr>
      <w:tr w:rsidR="00490868" w:rsidRPr="0045392F" w:rsidTr="00D5306B">
        <w:trPr>
          <w:trHeight w:val="78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68" w:rsidRPr="0045392F" w:rsidRDefault="00490868" w:rsidP="00D00D20">
            <w:pPr>
              <w:jc w:val="center"/>
              <w:rPr>
                <w:rFonts w:cs="B Zar"/>
                <w:sz w:val="26"/>
                <w:szCs w:val="26"/>
                <w:lang w:bidi="ar-S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68" w:rsidRPr="0045392F" w:rsidRDefault="00490868" w:rsidP="00D00D20">
            <w:pPr>
              <w:jc w:val="center"/>
              <w:rPr>
                <w:rFonts w:cs="B Zar"/>
                <w:sz w:val="26"/>
                <w:szCs w:val="26"/>
                <w:lang w:bidi="ar-SA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68" w:rsidRPr="0045392F" w:rsidRDefault="00490868" w:rsidP="00D00D20">
            <w:pPr>
              <w:jc w:val="center"/>
              <w:rPr>
                <w:rFonts w:cs="B Zar"/>
                <w:sz w:val="26"/>
                <w:szCs w:val="26"/>
                <w:lang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68" w:rsidRPr="0045392F" w:rsidRDefault="00490868" w:rsidP="00D00D20">
            <w:pPr>
              <w:jc w:val="center"/>
              <w:rPr>
                <w:rFonts w:cs="B Zar"/>
                <w:sz w:val="26"/>
                <w:szCs w:val="26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68" w:rsidRPr="0045392F" w:rsidRDefault="00490868" w:rsidP="00D00D20">
            <w:pPr>
              <w:jc w:val="center"/>
              <w:rPr>
                <w:rFonts w:cs="B Zar"/>
                <w:sz w:val="26"/>
                <w:szCs w:val="26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68" w:rsidRPr="0045392F" w:rsidRDefault="00490868" w:rsidP="00D00D20">
            <w:pPr>
              <w:jc w:val="center"/>
              <w:rPr>
                <w:rFonts w:cs="B Zar"/>
                <w:sz w:val="26"/>
                <w:szCs w:val="26"/>
                <w:lang w:bidi="ar-SA"/>
              </w:rPr>
            </w:pPr>
          </w:p>
        </w:tc>
      </w:tr>
      <w:tr w:rsidR="00490868" w:rsidRPr="0045392F" w:rsidTr="00D5306B">
        <w:trPr>
          <w:trHeight w:val="33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68" w:rsidRPr="0045392F" w:rsidRDefault="00490868" w:rsidP="00D00D20">
            <w:pPr>
              <w:jc w:val="center"/>
              <w:rPr>
                <w:rFonts w:cs="B Zar"/>
                <w:sz w:val="26"/>
                <w:szCs w:val="26"/>
                <w:lang w:bidi="ar-S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68" w:rsidRPr="0045392F" w:rsidRDefault="00490868" w:rsidP="00D00D20">
            <w:pPr>
              <w:jc w:val="center"/>
              <w:rPr>
                <w:rFonts w:cs="B Zar"/>
                <w:sz w:val="26"/>
                <w:szCs w:val="26"/>
                <w:lang w:bidi="ar-SA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68" w:rsidRPr="0045392F" w:rsidRDefault="00490868" w:rsidP="00D00D20">
            <w:pPr>
              <w:jc w:val="center"/>
              <w:rPr>
                <w:rFonts w:cs="B Zar"/>
                <w:sz w:val="26"/>
                <w:szCs w:val="26"/>
                <w:lang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68" w:rsidRPr="0045392F" w:rsidRDefault="00490868" w:rsidP="00D00D20">
            <w:pPr>
              <w:jc w:val="center"/>
              <w:rPr>
                <w:rFonts w:cs="B Zar"/>
                <w:sz w:val="26"/>
                <w:szCs w:val="26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68" w:rsidRPr="0045392F" w:rsidRDefault="00490868" w:rsidP="00D00D20">
            <w:pPr>
              <w:jc w:val="center"/>
              <w:rPr>
                <w:rFonts w:cs="B Zar"/>
                <w:sz w:val="26"/>
                <w:szCs w:val="26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68" w:rsidRPr="0045392F" w:rsidRDefault="00490868" w:rsidP="00D00D20">
            <w:pPr>
              <w:jc w:val="center"/>
              <w:rPr>
                <w:rFonts w:cs="B Zar"/>
                <w:sz w:val="26"/>
                <w:szCs w:val="26"/>
                <w:lang w:bidi="ar-SA"/>
              </w:rPr>
            </w:pPr>
          </w:p>
        </w:tc>
      </w:tr>
      <w:tr w:rsidR="00490868" w:rsidRPr="0045392F" w:rsidTr="00D5306B">
        <w:trPr>
          <w:trHeight w:val="10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68" w:rsidRPr="0045392F" w:rsidRDefault="00490868" w:rsidP="00D00D20">
            <w:pPr>
              <w:jc w:val="center"/>
              <w:rPr>
                <w:rFonts w:cs="B Zar"/>
                <w:sz w:val="26"/>
                <w:szCs w:val="26"/>
                <w:lang w:bidi="ar-S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68" w:rsidRPr="0045392F" w:rsidRDefault="00490868" w:rsidP="00D00D20">
            <w:pPr>
              <w:jc w:val="both"/>
              <w:rPr>
                <w:rFonts w:cs="B Zar"/>
                <w:spacing w:val="18"/>
                <w:sz w:val="26"/>
                <w:szCs w:val="26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68" w:rsidRPr="0045392F" w:rsidRDefault="00490868" w:rsidP="00D00D20">
            <w:pPr>
              <w:jc w:val="center"/>
              <w:rPr>
                <w:rFonts w:cs="B Zar"/>
                <w:sz w:val="26"/>
                <w:szCs w:val="26"/>
                <w:lang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68" w:rsidRPr="0045392F" w:rsidRDefault="00490868" w:rsidP="00D00D20">
            <w:pPr>
              <w:jc w:val="center"/>
              <w:rPr>
                <w:rFonts w:cs="B Zar"/>
                <w:sz w:val="26"/>
                <w:szCs w:val="26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68" w:rsidRPr="0045392F" w:rsidRDefault="00490868" w:rsidP="00D00D20">
            <w:pPr>
              <w:jc w:val="center"/>
              <w:rPr>
                <w:rFonts w:cs="B Zar"/>
                <w:sz w:val="26"/>
                <w:szCs w:val="26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68" w:rsidRPr="0045392F" w:rsidRDefault="00490868" w:rsidP="00D00D20">
            <w:pPr>
              <w:jc w:val="center"/>
              <w:rPr>
                <w:rFonts w:cs="B Zar"/>
                <w:sz w:val="26"/>
                <w:szCs w:val="26"/>
                <w:lang w:bidi="ar-SA"/>
              </w:rPr>
            </w:pPr>
          </w:p>
        </w:tc>
      </w:tr>
    </w:tbl>
    <w:p w:rsidR="00490868" w:rsidRPr="00490868" w:rsidRDefault="00490868" w:rsidP="00490868">
      <w:pPr>
        <w:rPr>
          <w:lang w:bidi="ar-SA"/>
        </w:rPr>
      </w:pPr>
    </w:p>
    <w:p w:rsidR="00651892" w:rsidRPr="00490868" w:rsidRDefault="00651892" w:rsidP="00651892">
      <w:pPr>
        <w:rPr>
          <w:rFonts w:cstheme="minorBidi"/>
        </w:rPr>
      </w:pPr>
    </w:p>
    <w:p w:rsidR="005D6AC4" w:rsidRPr="00BB3556" w:rsidRDefault="005D6AC4" w:rsidP="00CF3961">
      <w:pPr>
        <w:spacing w:before="240" w:after="0" w:line="36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5D6AC4" w:rsidRDefault="005D6AC4" w:rsidP="005D6AC4">
      <w:pPr>
        <w:tabs>
          <w:tab w:val="left" w:pos="4751"/>
        </w:tabs>
        <w:spacing w:line="360" w:lineRule="auto"/>
        <w:ind w:left="284"/>
        <w:rPr>
          <w:rFonts w:cs="B Nazanin"/>
          <w:b/>
          <w:bCs/>
          <w:sz w:val="24"/>
          <w:szCs w:val="24"/>
          <w:rtl/>
        </w:rPr>
      </w:pPr>
    </w:p>
    <w:p w:rsidR="00CF3961" w:rsidRPr="00BB3556" w:rsidRDefault="00CF3961" w:rsidP="005D6AC4">
      <w:pPr>
        <w:tabs>
          <w:tab w:val="left" w:pos="4751"/>
        </w:tabs>
        <w:spacing w:line="360" w:lineRule="auto"/>
        <w:ind w:left="284"/>
        <w:rPr>
          <w:rFonts w:cs="B Nazanin"/>
          <w:b/>
          <w:bCs/>
          <w:sz w:val="24"/>
          <w:szCs w:val="24"/>
          <w:rtl/>
        </w:rPr>
      </w:pPr>
    </w:p>
    <w:p w:rsidR="005D6AC4" w:rsidRPr="00CF3961" w:rsidRDefault="00D5306B" w:rsidP="00CF3961">
      <w:pPr>
        <w:tabs>
          <w:tab w:val="left" w:pos="4751"/>
        </w:tabs>
        <w:spacing w:line="360" w:lineRule="auto"/>
        <w:ind w:left="284"/>
        <w:rPr>
          <w:rFonts w:cs="B Titr"/>
          <w:b/>
          <w:bCs/>
          <w:sz w:val="24"/>
          <w:szCs w:val="24"/>
          <w:rtl/>
        </w:rPr>
      </w:pPr>
      <w:r w:rsidRPr="00CF3961">
        <w:rPr>
          <w:rFonts w:cs="B Titr" w:hint="cs"/>
          <w:b/>
          <w:bCs/>
          <w:sz w:val="24"/>
          <w:szCs w:val="24"/>
          <w:rtl/>
        </w:rPr>
        <w:t xml:space="preserve">4-جشنواره شهید مطهری و ایده های نوآورانه آموزشی </w:t>
      </w:r>
    </w:p>
    <w:tbl>
      <w:tblPr>
        <w:tblStyle w:val="TableGrid"/>
        <w:bidiVisual/>
        <w:tblW w:w="0" w:type="auto"/>
        <w:tblInd w:w="284" w:type="dxa"/>
        <w:tblLook w:val="04A0" w:firstRow="1" w:lastRow="0" w:firstColumn="1" w:lastColumn="0" w:noHBand="0" w:noVBand="1"/>
      </w:tblPr>
      <w:tblGrid>
        <w:gridCol w:w="3084"/>
        <w:gridCol w:w="3088"/>
        <w:gridCol w:w="3077"/>
        <w:gridCol w:w="3073"/>
      </w:tblGrid>
      <w:tr w:rsidR="00D5306B" w:rsidTr="00D5306B">
        <w:trPr>
          <w:trHeight w:val="725"/>
        </w:trPr>
        <w:tc>
          <w:tcPr>
            <w:tcW w:w="3151" w:type="dxa"/>
            <w:shd w:val="clear" w:color="auto" w:fill="D9D9D9" w:themeFill="background1" w:themeFillShade="D9"/>
          </w:tcPr>
          <w:p w:rsidR="00D5306B" w:rsidRPr="00D5306B" w:rsidRDefault="00D5306B" w:rsidP="00D5306B">
            <w:pPr>
              <w:tabs>
                <w:tab w:val="left" w:pos="4751"/>
              </w:tabs>
              <w:spacing w:after="0" w:line="36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D5306B">
              <w:rPr>
                <w:rFonts w:cs="B Titr" w:hint="cs"/>
                <w:b/>
                <w:bCs/>
                <w:sz w:val="24"/>
                <w:szCs w:val="24"/>
                <w:rtl/>
              </w:rPr>
              <w:t>نوع فعالیت</w:t>
            </w:r>
          </w:p>
          <w:p w:rsidR="00D5306B" w:rsidRPr="00D5306B" w:rsidRDefault="00D5306B" w:rsidP="00D5306B">
            <w:pPr>
              <w:tabs>
                <w:tab w:val="left" w:pos="4751"/>
              </w:tabs>
              <w:spacing w:after="0" w:line="360" w:lineRule="auto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D5306B">
              <w:rPr>
                <w:rFonts w:cs="B Titr" w:hint="cs"/>
                <w:b/>
                <w:bCs/>
                <w:sz w:val="24"/>
                <w:szCs w:val="24"/>
                <w:rtl/>
              </w:rPr>
              <w:t>فرآیند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/ ایده نوآورانه آ</w:t>
            </w:r>
            <w:r w:rsidRPr="00D5306B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موزشی 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:rsidR="00D5306B" w:rsidRPr="00D5306B" w:rsidRDefault="00D5306B" w:rsidP="00D5306B">
            <w:pPr>
              <w:tabs>
                <w:tab w:val="left" w:pos="4751"/>
              </w:tabs>
              <w:spacing w:after="0" w:line="36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D5306B">
              <w:rPr>
                <w:rFonts w:cs="B Titr" w:hint="cs"/>
                <w:b/>
                <w:bCs/>
                <w:sz w:val="24"/>
                <w:szCs w:val="24"/>
                <w:rtl/>
              </w:rPr>
              <w:t>رتبه در سطح دانشگاهی</w:t>
            </w:r>
          </w:p>
        </w:tc>
        <w:tc>
          <w:tcPr>
            <w:tcW w:w="3152" w:type="dxa"/>
            <w:shd w:val="clear" w:color="auto" w:fill="D9D9D9" w:themeFill="background1" w:themeFillShade="D9"/>
          </w:tcPr>
          <w:p w:rsidR="00D5306B" w:rsidRPr="00D5306B" w:rsidRDefault="00D5306B" w:rsidP="00D5306B">
            <w:pPr>
              <w:tabs>
                <w:tab w:val="left" w:pos="4751"/>
              </w:tabs>
              <w:spacing w:after="0" w:line="36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D5306B">
              <w:rPr>
                <w:rFonts w:cs="B Titr" w:hint="cs"/>
                <w:b/>
                <w:bCs/>
                <w:sz w:val="24"/>
                <w:szCs w:val="24"/>
                <w:rtl/>
              </w:rPr>
              <w:t>رتبه در سطح کشور</w:t>
            </w:r>
          </w:p>
        </w:tc>
        <w:tc>
          <w:tcPr>
            <w:tcW w:w="3152" w:type="dxa"/>
            <w:shd w:val="clear" w:color="auto" w:fill="D9D9D9" w:themeFill="background1" w:themeFillShade="D9"/>
          </w:tcPr>
          <w:p w:rsidR="00D5306B" w:rsidRPr="00D5306B" w:rsidRDefault="00D5306B" w:rsidP="00D5306B">
            <w:pPr>
              <w:tabs>
                <w:tab w:val="left" w:pos="4751"/>
              </w:tabs>
              <w:spacing w:after="0" w:line="36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D5306B">
              <w:rPr>
                <w:rFonts w:cs="B Titr" w:hint="cs"/>
                <w:b/>
                <w:bCs/>
                <w:sz w:val="24"/>
                <w:szCs w:val="24"/>
                <w:rtl/>
              </w:rPr>
              <w:t>سال</w:t>
            </w:r>
          </w:p>
        </w:tc>
      </w:tr>
      <w:tr w:rsidR="00D5306B" w:rsidTr="00D5306B">
        <w:tc>
          <w:tcPr>
            <w:tcW w:w="3151" w:type="dxa"/>
          </w:tcPr>
          <w:p w:rsidR="00D5306B" w:rsidRDefault="00D5306B" w:rsidP="00D5306B">
            <w:pPr>
              <w:tabs>
                <w:tab w:val="left" w:pos="4751"/>
              </w:tabs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51" w:type="dxa"/>
          </w:tcPr>
          <w:p w:rsidR="00D5306B" w:rsidRDefault="00D5306B" w:rsidP="00D5306B">
            <w:pPr>
              <w:tabs>
                <w:tab w:val="left" w:pos="4751"/>
              </w:tabs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52" w:type="dxa"/>
          </w:tcPr>
          <w:p w:rsidR="00D5306B" w:rsidRDefault="00D5306B" w:rsidP="00D5306B">
            <w:pPr>
              <w:tabs>
                <w:tab w:val="left" w:pos="4751"/>
              </w:tabs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52" w:type="dxa"/>
          </w:tcPr>
          <w:p w:rsidR="00D5306B" w:rsidRDefault="00D5306B" w:rsidP="00D5306B">
            <w:pPr>
              <w:tabs>
                <w:tab w:val="left" w:pos="4751"/>
              </w:tabs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5306B" w:rsidTr="00D5306B">
        <w:tc>
          <w:tcPr>
            <w:tcW w:w="3151" w:type="dxa"/>
          </w:tcPr>
          <w:p w:rsidR="00D5306B" w:rsidRDefault="00D5306B" w:rsidP="00D5306B">
            <w:pPr>
              <w:tabs>
                <w:tab w:val="left" w:pos="4751"/>
              </w:tabs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51" w:type="dxa"/>
          </w:tcPr>
          <w:p w:rsidR="00D5306B" w:rsidRDefault="00D5306B" w:rsidP="00D5306B">
            <w:pPr>
              <w:tabs>
                <w:tab w:val="left" w:pos="4751"/>
              </w:tabs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52" w:type="dxa"/>
          </w:tcPr>
          <w:p w:rsidR="00D5306B" w:rsidRDefault="00D5306B" w:rsidP="00D5306B">
            <w:pPr>
              <w:tabs>
                <w:tab w:val="left" w:pos="4751"/>
              </w:tabs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52" w:type="dxa"/>
          </w:tcPr>
          <w:p w:rsidR="00D5306B" w:rsidRDefault="00D5306B" w:rsidP="00D5306B">
            <w:pPr>
              <w:tabs>
                <w:tab w:val="left" w:pos="4751"/>
              </w:tabs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5306B" w:rsidTr="00D5306B">
        <w:tc>
          <w:tcPr>
            <w:tcW w:w="3151" w:type="dxa"/>
          </w:tcPr>
          <w:p w:rsidR="00D5306B" w:rsidRDefault="00D5306B" w:rsidP="00D5306B">
            <w:pPr>
              <w:tabs>
                <w:tab w:val="left" w:pos="4751"/>
              </w:tabs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51" w:type="dxa"/>
          </w:tcPr>
          <w:p w:rsidR="00D5306B" w:rsidRDefault="00D5306B" w:rsidP="00D5306B">
            <w:pPr>
              <w:tabs>
                <w:tab w:val="left" w:pos="4751"/>
              </w:tabs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52" w:type="dxa"/>
          </w:tcPr>
          <w:p w:rsidR="00D5306B" w:rsidRDefault="00D5306B" w:rsidP="00D5306B">
            <w:pPr>
              <w:tabs>
                <w:tab w:val="left" w:pos="4751"/>
              </w:tabs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52" w:type="dxa"/>
          </w:tcPr>
          <w:p w:rsidR="00D5306B" w:rsidRDefault="00D5306B" w:rsidP="00D5306B">
            <w:pPr>
              <w:tabs>
                <w:tab w:val="left" w:pos="4751"/>
              </w:tabs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5306B" w:rsidTr="00D5306B">
        <w:tc>
          <w:tcPr>
            <w:tcW w:w="3151" w:type="dxa"/>
          </w:tcPr>
          <w:p w:rsidR="00D5306B" w:rsidRDefault="00D5306B" w:rsidP="00D5306B">
            <w:pPr>
              <w:tabs>
                <w:tab w:val="left" w:pos="4751"/>
              </w:tabs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51" w:type="dxa"/>
          </w:tcPr>
          <w:p w:rsidR="00D5306B" w:rsidRDefault="00D5306B" w:rsidP="00D5306B">
            <w:pPr>
              <w:tabs>
                <w:tab w:val="left" w:pos="4751"/>
              </w:tabs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52" w:type="dxa"/>
          </w:tcPr>
          <w:p w:rsidR="00D5306B" w:rsidRDefault="00D5306B" w:rsidP="00D5306B">
            <w:pPr>
              <w:tabs>
                <w:tab w:val="left" w:pos="4751"/>
              </w:tabs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52" w:type="dxa"/>
          </w:tcPr>
          <w:p w:rsidR="00D5306B" w:rsidRDefault="00D5306B" w:rsidP="00D5306B">
            <w:pPr>
              <w:tabs>
                <w:tab w:val="left" w:pos="4751"/>
              </w:tabs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5306B" w:rsidTr="00D5306B">
        <w:tc>
          <w:tcPr>
            <w:tcW w:w="3151" w:type="dxa"/>
          </w:tcPr>
          <w:p w:rsidR="00D5306B" w:rsidRDefault="00D5306B" w:rsidP="00D5306B">
            <w:pPr>
              <w:tabs>
                <w:tab w:val="left" w:pos="4751"/>
              </w:tabs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51" w:type="dxa"/>
          </w:tcPr>
          <w:p w:rsidR="00D5306B" w:rsidRDefault="00D5306B" w:rsidP="00D5306B">
            <w:pPr>
              <w:tabs>
                <w:tab w:val="left" w:pos="4751"/>
              </w:tabs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52" w:type="dxa"/>
          </w:tcPr>
          <w:p w:rsidR="00D5306B" w:rsidRDefault="00D5306B" w:rsidP="00D5306B">
            <w:pPr>
              <w:tabs>
                <w:tab w:val="left" w:pos="4751"/>
              </w:tabs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52" w:type="dxa"/>
          </w:tcPr>
          <w:p w:rsidR="00D5306B" w:rsidRDefault="00D5306B" w:rsidP="00D5306B">
            <w:pPr>
              <w:tabs>
                <w:tab w:val="left" w:pos="4751"/>
              </w:tabs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D5306B" w:rsidRDefault="00D5306B" w:rsidP="00D5306B">
      <w:pPr>
        <w:tabs>
          <w:tab w:val="left" w:pos="4751"/>
        </w:tabs>
        <w:spacing w:line="360" w:lineRule="auto"/>
        <w:ind w:left="284"/>
        <w:rPr>
          <w:rFonts w:cs="B Nazanin"/>
          <w:b/>
          <w:bCs/>
          <w:sz w:val="24"/>
          <w:szCs w:val="24"/>
          <w:rtl/>
        </w:rPr>
      </w:pPr>
    </w:p>
    <w:p w:rsidR="00E33E03" w:rsidRDefault="00E33E03" w:rsidP="00D5306B">
      <w:pPr>
        <w:tabs>
          <w:tab w:val="left" w:pos="4751"/>
        </w:tabs>
        <w:spacing w:line="360" w:lineRule="auto"/>
        <w:ind w:left="284"/>
        <w:rPr>
          <w:rFonts w:cs="B Nazanin"/>
          <w:b/>
          <w:bCs/>
          <w:sz w:val="24"/>
          <w:szCs w:val="24"/>
          <w:rtl/>
        </w:rPr>
      </w:pPr>
    </w:p>
    <w:p w:rsidR="00CF3961" w:rsidRDefault="00CF3961" w:rsidP="00D5306B">
      <w:pPr>
        <w:tabs>
          <w:tab w:val="left" w:pos="4751"/>
        </w:tabs>
        <w:spacing w:line="360" w:lineRule="auto"/>
        <w:ind w:left="284"/>
        <w:rPr>
          <w:rFonts w:cs="B Nazanin"/>
          <w:b/>
          <w:bCs/>
          <w:sz w:val="24"/>
          <w:szCs w:val="24"/>
          <w:rtl/>
        </w:rPr>
      </w:pPr>
    </w:p>
    <w:p w:rsidR="00E33E03" w:rsidRDefault="00E33E03" w:rsidP="00D5306B">
      <w:pPr>
        <w:tabs>
          <w:tab w:val="left" w:pos="4751"/>
        </w:tabs>
        <w:spacing w:line="360" w:lineRule="auto"/>
        <w:ind w:left="284"/>
        <w:rPr>
          <w:rFonts w:cs="B Nazanin"/>
          <w:b/>
          <w:bCs/>
          <w:sz w:val="24"/>
          <w:szCs w:val="24"/>
          <w:rtl/>
        </w:rPr>
      </w:pPr>
    </w:p>
    <w:p w:rsidR="00E33E03" w:rsidRPr="00CF3961" w:rsidRDefault="00E33E03" w:rsidP="00D5306B">
      <w:pPr>
        <w:tabs>
          <w:tab w:val="left" w:pos="4751"/>
        </w:tabs>
        <w:spacing w:line="360" w:lineRule="auto"/>
        <w:ind w:left="284"/>
        <w:rPr>
          <w:rFonts w:cs="B Titr"/>
          <w:b/>
          <w:bCs/>
          <w:sz w:val="24"/>
          <w:szCs w:val="24"/>
          <w:rtl/>
        </w:rPr>
      </w:pPr>
      <w:r w:rsidRPr="00CF3961">
        <w:rPr>
          <w:rFonts w:cs="B Titr" w:hint="cs"/>
          <w:b/>
          <w:bCs/>
          <w:sz w:val="24"/>
          <w:szCs w:val="24"/>
          <w:rtl/>
        </w:rPr>
        <w:t>5- تالیف، تدوین و ترجمه کتاب مرتبط با مباحث آموزش پزشکی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084"/>
        <w:gridCol w:w="3085"/>
        <w:gridCol w:w="3082"/>
      </w:tblGrid>
      <w:tr w:rsidR="00E33E03" w:rsidTr="00E33E03">
        <w:trPr>
          <w:jc w:val="center"/>
        </w:trPr>
        <w:tc>
          <w:tcPr>
            <w:tcW w:w="3084" w:type="dxa"/>
            <w:shd w:val="clear" w:color="auto" w:fill="D9D9D9" w:themeFill="background1" w:themeFillShade="D9"/>
          </w:tcPr>
          <w:p w:rsidR="00E33E03" w:rsidRPr="00CF3961" w:rsidRDefault="00E33E03" w:rsidP="00E33E03">
            <w:pPr>
              <w:tabs>
                <w:tab w:val="left" w:pos="4751"/>
              </w:tabs>
              <w:spacing w:after="0" w:line="36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F3961">
              <w:rPr>
                <w:rFonts w:cs="B Titr" w:hint="cs"/>
                <w:b/>
                <w:bCs/>
                <w:sz w:val="24"/>
                <w:szCs w:val="24"/>
                <w:rtl/>
              </w:rPr>
              <w:t>عنوان کتاب</w:t>
            </w:r>
          </w:p>
        </w:tc>
        <w:tc>
          <w:tcPr>
            <w:tcW w:w="3085" w:type="dxa"/>
            <w:shd w:val="clear" w:color="auto" w:fill="D9D9D9" w:themeFill="background1" w:themeFillShade="D9"/>
          </w:tcPr>
          <w:p w:rsidR="00E33E03" w:rsidRPr="00CF3961" w:rsidRDefault="00E33E03" w:rsidP="00E33E03">
            <w:pPr>
              <w:tabs>
                <w:tab w:val="left" w:pos="4751"/>
              </w:tabs>
              <w:spacing w:after="0" w:line="36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F3961">
              <w:rPr>
                <w:rFonts w:cs="B Titr" w:hint="cs"/>
                <w:b/>
                <w:bCs/>
                <w:sz w:val="24"/>
                <w:szCs w:val="24"/>
                <w:rtl/>
              </w:rPr>
              <w:t>نوع نگارش</w:t>
            </w:r>
          </w:p>
          <w:p w:rsidR="00E33E03" w:rsidRPr="00CF3961" w:rsidRDefault="00E33E03" w:rsidP="00E33E03">
            <w:pPr>
              <w:tabs>
                <w:tab w:val="left" w:pos="4751"/>
              </w:tabs>
              <w:spacing w:after="0" w:line="36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F3961">
              <w:rPr>
                <w:rFonts w:cs="B Titr" w:hint="cs"/>
                <w:b/>
                <w:bCs/>
                <w:sz w:val="24"/>
                <w:szCs w:val="24"/>
                <w:rtl/>
              </w:rPr>
              <w:t>تالیف، تدوین و ترجمه</w:t>
            </w:r>
          </w:p>
        </w:tc>
        <w:tc>
          <w:tcPr>
            <w:tcW w:w="3082" w:type="dxa"/>
            <w:shd w:val="clear" w:color="auto" w:fill="D9D9D9" w:themeFill="background1" w:themeFillShade="D9"/>
          </w:tcPr>
          <w:p w:rsidR="00E33E03" w:rsidRPr="00CF3961" w:rsidRDefault="00E33E03" w:rsidP="00E33E03">
            <w:pPr>
              <w:tabs>
                <w:tab w:val="left" w:pos="4751"/>
              </w:tabs>
              <w:spacing w:after="0" w:line="36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F3961">
              <w:rPr>
                <w:rFonts w:cs="B Titr" w:hint="cs"/>
                <w:b/>
                <w:bCs/>
                <w:sz w:val="24"/>
                <w:szCs w:val="24"/>
                <w:rtl/>
              </w:rPr>
              <w:t>سال چاپ</w:t>
            </w:r>
          </w:p>
        </w:tc>
      </w:tr>
      <w:tr w:rsidR="00E33E03" w:rsidTr="00E33E03">
        <w:trPr>
          <w:jc w:val="center"/>
        </w:trPr>
        <w:tc>
          <w:tcPr>
            <w:tcW w:w="3084" w:type="dxa"/>
          </w:tcPr>
          <w:p w:rsidR="00E33E03" w:rsidRDefault="00E33E03" w:rsidP="00D5306B">
            <w:pPr>
              <w:tabs>
                <w:tab w:val="left" w:pos="4751"/>
              </w:tabs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5" w:type="dxa"/>
          </w:tcPr>
          <w:p w:rsidR="00E33E03" w:rsidRDefault="00E33E03" w:rsidP="00D5306B">
            <w:pPr>
              <w:tabs>
                <w:tab w:val="left" w:pos="4751"/>
              </w:tabs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2" w:type="dxa"/>
          </w:tcPr>
          <w:p w:rsidR="00E33E03" w:rsidRDefault="00E33E03" w:rsidP="00D5306B">
            <w:pPr>
              <w:tabs>
                <w:tab w:val="left" w:pos="4751"/>
              </w:tabs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E33E03" w:rsidTr="00E33E03">
        <w:trPr>
          <w:jc w:val="center"/>
        </w:trPr>
        <w:tc>
          <w:tcPr>
            <w:tcW w:w="3084" w:type="dxa"/>
          </w:tcPr>
          <w:p w:rsidR="00E33E03" w:rsidRDefault="00E33E03" w:rsidP="00D5306B">
            <w:pPr>
              <w:tabs>
                <w:tab w:val="left" w:pos="4751"/>
              </w:tabs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5" w:type="dxa"/>
          </w:tcPr>
          <w:p w:rsidR="00E33E03" w:rsidRDefault="00E33E03" w:rsidP="00D5306B">
            <w:pPr>
              <w:tabs>
                <w:tab w:val="left" w:pos="4751"/>
              </w:tabs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2" w:type="dxa"/>
          </w:tcPr>
          <w:p w:rsidR="00E33E03" w:rsidRDefault="00E33E03" w:rsidP="00D5306B">
            <w:pPr>
              <w:tabs>
                <w:tab w:val="left" w:pos="4751"/>
              </w:tabs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E33E03" w:rsidTr="00E33E03">
        <w:trPr>
          <w:jc w:val="center"/>
        </w:trPr>
        <w:tc>
          <w:tcPr>
            <w:tcW w:w="3084" w:type="dxa"/>
          </w:tcPr>
          <w:p w:rsidR="00E33E03" w:rsidRDefault="00E33E03" w:rsidP="00D5306B">
            <w:pPr>
              <w:tabs>
                <w:tab w:val="left" w:pos="4751"/>
              </w:tabs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5" w:type="dxa"/>
          </w:tcPr>
          <w:p w:rsidR="00E33E03" w:rsidRDefault="00E33E03" w:rsidP="00D5306B">
            <w:pPr>
              <w:tabs>
                <w:tab w:val="left" w:pos="4751"/>
              </w:tabs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2" w:type="dxa"/>
          </w:tcPr>
          <w:p w:rsidR="00E33E03" w:rsidRDefault="00E33E03" w:rsidP="00D5306B">
            <w:pPr>
              <w:tabs>
                <w:tab w:val="left" w:pos="4751"/>
              </w:tabs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E33E03" w:rsidTr="00E33E03">
        <w:trPr>
          <w:jc w:val="center"/>
        </w:trPr>
        <w:tc>
          <w:tcPr>
            <w:tcW w:w="3084" w:type="dxa"/>
          </w:tcPr>
          <w:p w:rsidR="00E33E03" w:rsidRDefault="00E33E03" w:rsidP="00D5306B">
            <w:pPr>
              <w:tabs>
                <w:tab w:val="left" w:pos="4751"/>
              </w:tabs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5" w:type="dxa"/>
          </w:tcPr>
          <w:p w:rsidR="00E33E03" w:rsidRDefault="00E33E03" w:rsidP="00D5306B">
            <w:pPr>
              <w:tabs>
                <w:tab w:val="left" w:pos="4751"/>
              </w:tabs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2" w:type="dxa"/>
          </w:tcPr>
          <w:p w:rsidR="00E33E03" w:rsidRDefault="00E33E03" w:rsidP="00D5306B">
            <w:pPr>
              <w:tabs>
                <w:tab w:val="left" w:pos="4751"/>
              </w:tabs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E33E03" w:rsidTr="00E33E03">
        <w:trPr>
          <w:jc w:val="center"/>
        </w:trPr>
        <w:tc>
          <w:tcPr>
            <w:tcW w:w="3084" w:type="dxa"/>
          </w:tcPr>
          <w:p w:rsidR="00E33E03" w:rsidRDefault="00E33E03" w:rsidP="00D5306B">
            <w:pPr>
              <w:tabs>
                <w:tab w:val="left" w:pos="4751"/>
              </w:tabs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5" w:type="dxa"/>
          </w:tcPr>
          <w:p w:rsidR="00E33E03" w:rsidRDefault="00E33E03" w:rsidP="00D5306B">
            <w:pPr>
              <w:tabs>
                <w:tab w:val="left" w:pos="4751"/>
              </w:tabs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82" w:type="dxa"/>
          </w:tcPr>
          <w:p w:rsidR="00E33E03" w:rsidRDefault="00E33E03" w:rsidP="00D5306B">
            <w:pPr>
              <w:tabs>
                <w:tab w:val="left" w:pos="4751"/>
              </w:tabs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E33E03" w:rsidRPr="00BB3556" w:rsidRDefault="00E33E03" w:rsidP="00D5306B">
      <w:pPr>
        <w:tabs>
          <w:tab w:val="left" w:pos="4751"/>
        </w:tabs>
        <w:spacing w:line="360" w:lineRule="auto"/>
        <w:ind w:left="284"/>
        <w:rPr>
          <w:rFonts w:cs="B Nazanin"/>
          <w:b/>
          <w:bCs/>
          <w:sz w:val="24"/>
          <w:szCs w:val="24"/>
          <w:rtl/>
        </w:rPr>
      </w:pPr>
    </w:p>
    <w:p w:rsidR="008C1E7E" w:rsidRDefault="008C1E7E" w:rsidP="006F3448">
      <w:pPr>
        <w:tabs>
          <w:tab w:val="left" w:pos="4751"/>
        </w:tabs>
        <w:spacing w:line="360" w:lineRule="auto"/>
        <w:ind w:left="284"/>
        <w:rPr>
          <w:rFonts w:cs="B Nazanin"/>
          <w:b/>
          <w:bCs/>
          <w:sz w:val="24"/>
          <w:szCs w:val="24"/>
          <w:rtl/>
        </w:rPr>
      </w:pPr>
    </w:p>
    <w:p w:rsidR="008930D5" w:rsidRDefault="008930D5" w:rsidP="00CF3961">
      <w:pPr>
        <w:tabs>
          <w:tab w:val="left" w:pos="4751"/>
        </w:tabs>
        <w:spacing w:line="360" w:lineRule="auto"/>
        <w:rPr>
          <w:rFonts w:cs="B Nazanin"/>
          <w:b/>
          <w:bCs/>
          <w:sz w:val="24"/>
          <w:szCs w:val="24"/>
          <w:rtl/>
        </w:rPr>
      </w:pPr>
    </w:p>
    <w:p w:rsidR="008930D5" w:rsidRDefault="008930D5" w:rsidP="006F3448">
      <w:pPr>
        <w:tabs>
          <w:tab w:val="left" w:pos="4751"/>
        </w:tabs>
        <w:spacing w:line="360" w:lineRule="auto"/>
        <w:ind w:left="284"/>
        <w:rPr>
          <w:rFonts w:cs="B Nazanin"/>
          <w:b/>
          <w:bCs/>
          <w:sz w:val="24"/>
          <w:szCs w:val="24"/>
          <w:rtl/>
        </w:rPr>
      </w:pPr>
    </w:p>
    <w:p w:rsidR="008930D5" w:rsidRPr="00CF3961" w:rsidRDefault="008930D5" w:rsidP="006F3448">
      <w:pPr>
        <w:tabs>
          <w:tab w:val="left" w:pos="4751"/>
        </w:tabs>
        <w:spacing w:line="360" w:lineRule="auto"/>
        <w:ind w:left="284"/>
        <w:rPr>
          <w:rFonts w:cs="B Titr"/>
          <w:b/>
          <w:bCs/>
          <w:sz w:val="24"/>
          <w:szCs w:val="24"/>
          <w:rtl/>
        </w:rPr>
      </w:pPr>
      <w:r w:rsidRPr="00CF3961">
        <w:rPr>
          <w:rFonts w:cs="B Titr" w:hint="cs"/>
          <w:b/>
          <w:bCs/>
          <w:sz w:val="24"/>
          <w:szCs w:val="24"/>
          <w:rtl/>
        </w:rPr>
        <w:t xml:space="preserve">6- </w:t>
      </w:r>
      <w:r w:rsidR="00CF3961">
        <w:rPr>
          <w:rFonts w:cs="B Titr" w:hint="cs"/>
          <w:b/>
          <w:bCs/>
          <w:sz w:val="24"/>
          <w:szCs w:val="24"/>
          <w:rtl/>
        </w:rPr>
        <w:t>فعالی</w:t>
      </w:r>
      <w:r w:rsidRPr="00CF3961">
        <w:rPr>
          <w:rFonts w:cs="B Titr" w:hint="cs"/>
          <w:b/>
          <w:bCs/>
          <w:sz w:val="24"/>
          <w:szCs w:val="24"/>
          <w:rtl/>
        </w:rPr>
        <w:t>های علمی اجرای</w:t>
      </w:r>
      <w:r w:rsidR="00CF3961">
        <w:rPr>
          <w:rFonts w:cs="B Titr" w:hint="cs"/>
          <w:b/>
          <w:bCs/>
          <w:sz w:val="24"/>
          <w:szCs w:val="24"/>
          <w:rtl/>
        </w:rPr>
        <w:t>ی- در حوزه آ</w:t>
      </w:r>
      <w:r w:rsidRPr="00CF3961">
        <w:rPr>
          <w:rFonts w:cs="B Titr" w:hint="cs"/>
          <w:b/>
          <w:bCs/>
          <w:sz w:val="24"/>
          <w:szCs w:val="24"/>
          <w:rtl/>
        </w:rPr>
        <w:t>موزش پزشکی و توسعه آموزش</w:t>
      </w:r>
      <w:r w:rsidR="00CF3961" w:rsidRPr="00CF3961">
        <w:rPr>
          <w:rFonts w:cs="B Titr" w:hint="cs"/>
          <w:b/>
          <w:bCs/>
          <w:color w:val="FF0000"/>
          <w:sz w:val="52"/>
          <w:szCs w:val="52"/>
          <w:vertAlign w:val="superscript"/>
          <w:rtl/>
        </w:rPr>
        <w:t>*</w:t>
      </w:r>
    </w:p>
    <w:tbl>
      <w:tblPr>
        <w:tblStyle w:val="TableGrid"/>
        <w:bidiVisual/>
        <w:tblW w:w="0" w:type="auto"/>
        <w:tblInd w:w="284" w:type="dxa"/>
        <w:tblLook w:val="04A0" w:firstRow="1" w:lastRow="0" w:firstColumn="1" w:lastColumn="0" w:noHBand="0" w:noVBand="1"/>
      </w:tblPr>
      <w:tblGrid>
        <w:gridCol w:w="8069"/>
        <w:gridCol w:w="1276"/>
      </w:tblGrid>
      <w:tr w:rsidR="00CF3961" w:rsidTr="00CF3961">
        <w:tc>
          <w:tcPr>
            <w:tcW w:w="8069" w:type="dxa"/>
            <w:shd w:val="clear" w:color="auto" w:fill="D9D9D9" w:themeFill="background1" w:themeFillShade="D9"/>
          </w:tcPr>
          <w:p w:rsidR="00CF3961" w:rsidRPr="00CF3961" w:rsidRDefault="00CF3961" w:rsidP="00CF3961">
            <w:pPr>
              <w:tabs>
                <w:tab w:val="left" w:pos="4751"/>
              </w:tabs>
              <w:spacing w:line="360" w:lineRule="auto"/>
              <w:jc w:val="center"/>
              <w:rPr>
                <w:rFonts w:eastAsiaTheme="minorEastAsia" w:cs="B Titr"/>
                <w:noProof/>
                <w:lang w:bidi="fa-IR"/>
              </w:rPr>
            </w:pPr>
            <w:r w:rsidRPr="00CF3961">
              <w:rPr>
                <w:rFonts w:eastAsiaTheme="minorEastAsia" w:cs="B Titr" w:hint="cs"/>
                <w:noProof/>
                <w:rtl/>
                <w:lang w:bidi="fa-IR"/>
              </w:rPr>
              <w:t>عنوان فعالیت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F3961" w:rsidRPr="00CF3961" w:rsidRDefault="00CF3961" w:rsidP="00CF3961">
            <w:pPr>
              <w:tabs>
                <w:tab w:val="left" w:pos="4751"/>
              </w:tabs>
              <w:spacing w:line="36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F3961">
              <w:rPr>
                <w:rFonts w:cs="B Titr" w:hint="cs"/>
                <w:b/>
                <w:bCs/>
                <w:sz w:val="24"/>
                <w:szCs w:val="24"/>
                <w:rtl/>
              </w:rPr>
              <w:t>سال فعالیت</w:t>
            </w:r>
          </w:p>
        </w:tc>
      </w:tr>
      <w:tr w:rsidR="00CF3961" w:rsidTr="00CF3961">
        <w:tc>
          <w:tcPr>
            <w:tcW w:w="8069" w:type="dxa"/>
          </w:tcPr>
          <w:p w:rsidR="00CF3961" w:rsidRDefault="009002CB" w:rsidP="006F3448">
            <w:pPr>
              <w:tabs>
                <w:tab w:val="left" w:pos="4751"/>
              </w:tabs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eastAsiaTheme="minorEastAsia" w:cstheme="minorBidi"/>
                <w:noProof/>
                <w:rtl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90" type="#_x0000_t75" style="position:absolute;left:0;text-align:left;margin-left:7.7pt;margin-top:6.05pt;width:357.75pt;height:28.65pt;z-index:251718656;mso-position-horizontal-relative:text;mso-position-vertical-relative:text">
                  <v:imagedata r:id="rId11" o:title=""/>
                </v:shape>
                <o:OLEObject Type="Embed" ProgID="PBrush" ShapeID="_x0000_s1090" DrawAspect="Content" ObjectID="_1762152499" r:id="rId12"/>
              </w:object>
            </w:r>
          </w:p>
        </w:tc>
        <w:tc>
          <w:tcPr>
            <w:tcW w:w="1276" w:type="dxa"/>
          </w:tcPr>
          <w:p w:rsidR="00CF3961" w:rsidRDefault="00CF3961" w:rsidP="006F3448">
            <w:pPr>
              <w:tabs>
                <w:tab w:val="left" w:pos="4751"/>
              </w:tabs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F3961" w:rsidTr="00CF3961">
        <w:tc>
          <w:tcPr>
            <w:tcW w:w="8069" w:type="dxa"/>
          </w:tcPr>
          <w:p w:rsidR="00CF3961" w:rsidRDefault="009002CB" w:rsidP="006F3448">
            <w:pPr>
              <w:tabs>
                <w:tab w:val="left" w:pos="4751"/>
              </w:tabs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eastAsiaTheme="minorEastAsia" w:cstheme="minorBidi"/>
                <w:noProof/>
                <w:rtl/>
              </w:rPr>
              <w:object w:dxaOrig="1440" w:dyaOrig="1440">
                <v:shape id="_x0000_s1091" type="#_x0000_t75" style="position:absolute;left:0;text-align:left;margin-left:-1.5pt;margin-top:7.7pt;width:378pt;height:25.5pt;z-index:251719680;mso-position-horizontal-relative:text;mso-position-vertical-relative:text">
                  <v:imagedata r:id="rId13" o:title=""/>
                </v:shape>
                <o:OLEObject Type="Embed" ProgID="PBrush" ShapeID="_x0000_s1091" DrawAspect="Content" ObjectID="_1762152500" r:id="rId14"/>
              </w:object>
            </w:r>
          </w:p>
        </w:tc>
        <w:tc>
          <w:tcPr>
            <w:tcW w:w="1276" w:type="dxa"/>
          </w:tcPr>
          <w:p w:rsidR="00CF3961" w:rsidRDefault="00CF3961" w:rsidP="006F3448">
            <w:pPr>
              <w:tabs>
                <w:tab w:val="left" w:pos="4751"/>
              </w:tabs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F3961" w:rsidTr="00CF3961">
        <w:tc>
          <w:tcPr>
            <w:tcW w:w="8069" w:type="dxa"/>
          </w:tcPr>
          <w:p w:rsidR="00CF3961" w:rsidRDefault="009002CB" w:rsidP="006F3448">
            <w:pPr>
              <w:tabs>
                <w:tab w:val="left" w:pos="4751"/>
              </w:tabs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eastAsiaTheme="minorEastAsia" w:cstheme="minorBidi"/>
                <w:noProof/>
                <w:rtl/>
              </w:rPr>
              <w:object w:dxaOrig="1440" w:dyaOrig="1440">
                <v:shape id="_x0000_s1092" type="#_x0000_t75" style="position:absolute;left:0;text-align:left;margin-left:27pt;margin-top:.05pt;width:346.5pt;height:22.5pt;z-index:251720704;mso-position-horizontal-relative:text;mso-position-vertical-relative:text">
                  <v:imagedata r:id="rId15" o:title=""/>
                </v:shape>
                <o:OLEObject Type="Embed" ProgID="PBrush" ShapeID="_x0000_s1092" DrawAspect="Content" ObjectID="_1762152501" r:id="rId16"/>
              </w:object>
            </w:r>
          </w:p>
        </w:tc>
        <w:tc>
          <w:tcPr>
            <w:tcW w:w="1276" w:type="dxa"/>
          </w:tcPr>
          <w:p w:rsidR="00CF3961" w:rsidRDefault="00CF3961" w:rsidP="006F3448">
            <w:pPr>
              <w:tabs>
                <w:tab w:val="left" w:pos="4751"/>
              </w:tabs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F3961" w:rsidTr="00CF3961">
        <w:tc>
          <w:tcPr>
            <w:tcW w:w="8069" w:type="dxa"/>
          </w:tcPr>
          <w:p w:rsidR="00CF3961" w:rsidRDefault="009002CB" w:rsidP="006F3448">
            <w:pPr>
              <w:tabs>
                <w:tab w:val="left" w:pos="4751"/>
              </w:tabs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eastAsiaTheme="minorEastAsia" w:cstheme="minorBidi"/>
                <w:noProof/>
                <w:rtl/>
              </w:rPr>
              <w:object w:dxaOrig="1440" w:dyaOrig="1440">
                <v:shape id="_x0000_s1093" type="#_x0000_t75" style="position:absolute;left:0;text-align:left;margin-left:95.25pt;margin-top:3.8pt;width:274.5pt;height:22.5pt;z-index:251721728;mso-position-horizontal-relative:text;mso-position-vertical-relative:text">
                  <v:imagedata r:id="rId17" o:title=""/>
                </v:shape>
                <o:OLEObject Type="Embed" ProgID="PBrush" ShapeID="_x0000_s1093" DrawAspect="Content" ObjectID="_1762152502" r:id="rId18"/>
              </w:object>
            </w:r>
          </w:p>
        </w:tc>
        <w:tc>
          <w:tcPr>
            <w:tcW w:w="1276" w:type="dxa"/>
          </w:tcPr>
          <w:p w:rsidR="00CF3961" w:rsidRDefault="00CF3961" w:rsidP="006F3448">
            <w:pPr>
              <w:tabs>
                <w:tab w:val="left" w:pos="4751"/>
              </w:tabs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F3961" w:rsidTr="00D24C35">
        <w:trPr>
          <w:trHeight w:val="1551"/>
        </w:trPr>
        <w:tc>
          <w:tcPr>
            <w:tcW w:w="8069" w:type="dxa"/>
          </w:tcPr>
          <w:p w:rsidR="00CF3961" w:rsidRDefault="009002CB" w:rsidP="006F3448">
            <w:pPr>
              <w:tabs>
                <w:tab w:val="left" w:pos="4751"/>
              </w:tabs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eastAsiaTheme="minorEastAsia" w:cstheme="minorBidi"/>
                <w:noProof/>
                <w:rtl/>
              </w:rPr>
              <w:object w:dxaOrig="1440" w:dyaOrig="1440">
                <v:shape id="_x0000_s1117" type="#_x0000_t75" style="position:absolute;left:0;text-align:left;margin-left:0;margin-top:19.55pt;width:375.75pt;height:36.75pt;z-index:251734016;mso-position-horizontal-relative:text;mso-position-vertical-relative:text">
                  <v:imagedata r:id="rId19" o:title=""/>
                </v:shape>
                <o:OLEObject Type="Embed" ProgID="PBrush" ShapeID="_x0000_s1117" DrawAspect="Content" ObjectID="_1762152503" r:id="rId20"/>
              </w:object>
            </w:r>
          </w:p>
        </w:tc>
        <w:tc>
          <w:tcPr>
            <w:tcW w:w="1276" w:type="dxa"/>
          </w:tcPr>
          <w:p w:rsidR="00CF3961" w:rsidRDefault="00CF3961" w:rsidP="006F3448">
            <w:pPr>
              <w:tabs>
                <w:tab w:val="left" w:pos="4751"/>
              </w:tabs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F3961" w:rsidTr="00CF3961">
        <w:tc>
          <w:tcPr>
            <w:tcW w:w="8069" w:type="dxa"/>
          </w:tcPr>
          <w:p w:rsidR="00CF3961" w:rsidRDefault="009002CB" w:rsidP="006F3448">
            <w:pPr>
              <w:tabs>
                <w:tab w:val="left" w:pos="4751"/>
              </w:tabs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eastAsiaTheme="minorEastAsia" w:cstheme="minorBidi"/>
                <w:noProof/>
                <w:rtl/>
              </w:rPr>
              <w:object w:dxaOrig="1440" w:dyaOrig="1440">
                <v:shape id="_x0000_s1094" type="#_x0000_t75" style="position:absolute;left:0;text-align:left;margin-left:33pt;margin-top:1.55pt;width:333.75pt;height:36.75pt;z-index:251722752;mso-position-horizontal-relative:text;mso-position-vertical-relative:text">
                  <v:imagedata r:id="rId21" o:title=""/>
                </v:shape>
                <o:OLEObject Type="Embed" ProgID="PBrush" ShapeID="_x0000_s1094" DrawAspect="Content" ObjectID="_1762152504" r:id="rId22"/>
              </w:object>
            </w:r>
          </w:p>
        </w:tc>
        <w:tc>
          <w:tcPr>
            <w:tcW w:w="1276" w:type="dxa"/>
          </w:tcPr>
          <w:p w:rsidR="00CF3961" w:rsidRDefault="00CF3961" w:rsidP="006F3448">
            <w:pPr>
              <w:tabs>
                <w:tab w:val="left" w:pos="4751"/>
              </w:tabs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F3961" w:rsidTr="00CF3961">
        <w:tc>
          <w:tcPr>
            <w:tcW w:w="8069" w:type="dxa"/>
          </w:tcPr>
          <w:p w:rsidR="00CF3961" w:rsidRPr="008930D5" w:rsidRDefault="009002CB" w:rsidP="006F3448">
            <w:pPr>
              <w:tabs>
                <w:tab w:val="left" w:pos="4751"/>
              </w:tabs>
              <w:spacing w:line="360" w:lineRule="auto"/>
              <w:rPr>
                <w:rFonts w:eastAsiaTheme="minorEastAsia" w:cstheme="minorBidi"/>
                <w:noProof/>
              </w:rPr>
            </w:pPr>
            <w:r>
              <w:rPr>
                <w:rFonts w:eastAsiaTheme="minorEastAsia" w:cstheme="minorBidi"/>
                <w:noProof/>
              </w:rPr>
              <w:lastRenderedPageBreak/>
              <w:object w:dxaOrig="1440" w:dyaOrig="1440">
                <v:shape id="_x0000_s1095" type="#_x0000_t75" style="position:absolute;left:0;text-align:left;margin-left:0;margin-top:3.8pt;width:378pt;height:31.5pt;z-index:251723776;mso-position-horizontal-relative:text;mso-position-vertical-relative:text">
                  <v:imagedata r:id="rId23" o:title=""/>
                </v:shape>
                <o:OLEObject Type="Embed" ProgID="PBrush" ShapeID="_x0000_s1095" DrawAspect="Content" ObjectID="_1762152505" r:id="rId24"/>
              </w:object>
            </w:r>
          </w:p>
        </w:tc>
        <w:tc>
          <w:tcPr>
            <w:tcW w:w="1276" w:type="dxa"/>
          </w:tcPr>
          <w:p w:rsidR="00CF3961" w:rsidRDefault="00CF3961" w:rsidP="006F3448">
            <w:pPr>
              <w:tabs>
                <w:tab w:val="left" w:pos="4751"/>
              </w:tabs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F3961" w:rsidTr="00CF3961">
        <w:tc>
          <w:tcPr>
            <w:tcW w:w="8069" w:type="dxa"/>
          </w:tcPr>
          <w:p w:rsidR="00CF3961" w:rsidRPr="008930D5" w:rsidRDefault="009002CB" w:rsidP="006F3448">
            <w:pPr>
              <w:tabs>
                <w:tab w:val="left" w:pos="4751"/>
              </w:tabs>
              <w:spacing w:line="360" w:lineRule="auto"/>
              <w:rPr>
                <w:rFonts w:eastAsiaTheme="minorEastAsia" w:cstheme="minorBidi"/>
                <w:noProof/>
              </w:rPr>
            </w:pPr>
            <w:r>
              <w:rPr>
                <w:rFonts w:eastAsiaTheme="minorEastAsia" w:cstheme="minorBidi"/>
                <w:noProof/>
              </w:rPr>
              <w:object w:dxaOrig="1440" w:dyaOrig="1440">
                <v:shape id="_x0000_s1096" type="#_x0000_t75" style="position:absolute;left:0;text-align:left;margin-left:6.75pt;margin-top:3.8pt;width:358.7pt;height:32.2pt;z-index:251724800;mso-position-horizontal-relative:text;mso-position-vertical-relative:text">
                  <v:imagedata r:id="rId25" o:title=""/>
                </v:shape>
                <o:OLEObject Type="Embed" ProgID="PBrush" ShapeID="_x0000_s1096" DrawAspect="Content" ObjectID="_1762152506" r:id="rId26"/>
              </w:object>
            </w:r>
          </w:p>
        </w:tc>
        <w:tc>
          <w:tcPr>
            <w:tcW w:w="1276" w:type="dxa"/>
          </w:tcPr>
          <w:p w:rsidR="00CF3961" w:rsidRDefault="00CF3961" w:rsidP="006F3448">
            <w:pPr>
              <w:tabs>
                <w:tab w:val="left" w:pos="4751"/>
              </w:tabs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F3961" w:rsidTr="00CF3961">
        <w:tc>
          <w:tcPr>
            <w:tcW w:w="8069" w:type="dxa"/>
          </w:tcPr>
          <w:p w:rsidR="00CF3961" w:rsidRPr="008930D5" w:rsidRDefault="009002CB" w:rsidP="006F3448">
            <w:pPr>
              <w:tabs>
                <w:tab w:val="left" w:pos="4751"/>
              </w:tabs>
              <w:spacing w:line="360" w:lineRule="auto"/>
              <w:rPr>
                <w:rFonts w:eastAsiaTheme="minorEastAsia" w:cstheme="minorBidi"/>
                <w:noProof/>
              </w:rPr>
            </w:pPr>
            <w:r>
              <w:rPr>
                <w:rFonts w:eastAsiaTheme="minorEastAsia" w:cstheme="minorBidi"/>
                <w:noProof/>
              </w:rPr>
              <w:object w:dxaOrig="1440" w:dyaOrig="1440">
                <v:shape id="_x0000_s1097" type="#_x0000_t75" style="position:absolute;left:0;text-align:left;margin-left:186pt;margin-top:3.05pt;width:202.5pt;height:27pt;z-index:251725824;mso-position-horizontal-relative:text;mso-position-vertical-relative:text">
                  <v:imagedata r:id="rId27" o:title=""/>
                </v:shape>
                <o:OLEObject Type="Embed" ProgID="PBrush" ShapeID="_x0000_s1097" DrawAspect="Content" ObjectID="_1762152507" r:id="rId28"/>
              </w:object>
            </w:r>
          </w:p>
        </w:tc>
        <w:tc>
          <w:tcPr>
            <w:tcW w:w="1276" w:type="dxa"/>
          </w:tcPr>
          <w:p w:rsidR="00CF3961" w:rsidRDefault="00CF3961" w:rsidP="006F3448">
            <w:pPr>
              <w:tabs>
                <w:tab w:val="left" w:pos="4751"/>
              </w:tabs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F3961" w:rsidTr="00CF3961">
        <w:tc>
          <w:tcPr>
            <w:tcW w:w="8069" w:type="dxa"/>
          </w:tcPr>
          <w:p w:rsidR="00CF3961" w:rsidRPr="008930D5" w:rsidRDefault="009002CB" w:rsidP="006F3448">
            <w:pPr>
              <w:tabs>
                <w:tab w:val="left" w:pos="4751"/>
              </w:tabs>
              <w:spacing w:line="360" w:lineRule="auto"/>
              <w:rPr>
                <w:rFonts w:eastAsiaTheme="minorEastAsia" w:cstheme="minorBidi"/>
                <w:noProof/>
              </w:rPr>
            </w:pPr>
            <w:r>
              <w:rPr>
                <w:rFonts w:eastAsiaTheme="minorEastAsia" w:cstheme="minorBidi"/>
                <w:noProof/>
              </w:rPr>
              <w:object w:dxaOrig="1440" w:dyaOrig="1440">
                <v:shape id="_x0000_s1098" type="#_x0000_t75" style="position:absolute;left:0;text-align:left;margin-left:200.25pt;margin-top:10pt;width:186.75pt;height:17.25pt;z-index:251726848;mso-position-horizontal-relative:text;mso-position-vertical-relative:text">
                  <v:imagedata r:id="rId29" o:title=""/>
                </v:shape>
                <o:OLEObject Type="Embed" ProgID="PBrush" ShapeID="_x0000_s1098" DrawAspect="Content" ObjectID="_1762152508" r:id="rId30"/>
              </w:object>
            </w:r>
          </w:p>
        </w:tc>
        <w:tc>
          <w:tcPr>
            <w:tcW w:w="1276" w:type="dxa"/>
          </w:tcPr>
          <w:p w:rsidR="00CF3961" w:rsidRDefault="00CF3961" w:rsidP="006F3448">
            <w:pPr>
              <w:tabs>
                <w:tab w:val="left" w:pos="4751"/>
              </w:tabs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F3961" w:rsidTr="00CF3961">
        <w:tc>
          <w:tcPr>
            <w:tcW w:w="8069" w:type="dxa"/>
          </w:tcPr>
          <w:p w:rsidR="00CF3961" w:rsidRPr="008930D5" w:rsidRDefault="009002CB" w:rsidP="006F3448">
            <w:pPr>
              <w:tabs>
                <w:tab w:val="left" w:pos="4751"/>
              </w:tabs>
              <w:spacing w:line="360" w:lineRule="auto"/>
              <w:rPr>
                <w:rFonts w:eastAsiaTheme="minorEastAsia" w:cstheme="minorBidi"/>
                <w:noProof/>
              </w:rPr>
            </w:pPr>
            <w:r>
              <w:rPr>
                <w:rFonts w:eastAsiaTheme="minorEastAsia" w:cstheme="minorBidi"/>
                <w:noProof/>
              </w:rPr>
              <w:object w:dxaOrig="1440" w:dyaOrig="1440">
                <v:shape id="_x0000_s1099" type="#_x0000_t75" style="position:absolute;left:0;text-align:left;margin-left:199.95pt;margin-top:7.6pt;width:189.75pt;height:19.5pt;z-index:251727872;mso-position-horizontal-relative:text;mso-position-vertical-relative:text">
                  <v:imagedata r:id="rId31" o:title=""/>
                </v:shape>
                <o:OLEObject Type="Embed" ProgID="PBrush" ShapeID="_x0000_s1099" DrawAspect="Content" ObjectID="_1762152509" r:id="rId32"/>
              </w:object>
            </w:r>
          </w:p>
        </w:tc>
        <w:tc>
          <w:tcPr>
            <w:tcW w:w="1276" w:type="dxa"/>
          </w:tcPr>
          <w:p w:rsidR="00CF3961" w:rsidRDefault="00CF3961" w:rsidP="006F3448">
            <w:pPr>
              <w:tabs>
                <w:tab w:val="left" w:pos="4751"/>
              </w:tabs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F3961" w:rsidTr="00CF3961">
        <w:tc>
          <w:tcPr>
            <w:tcW w:w="8069" w:type="dxa"/>
          </w:tcPr>
          <w:p w:rsidR="00CF3961" w:rsidRPr="008930D5" w:rsidRDefault="009002CB" w:rsidP="006F3448">
            <w:pPr>
              <w:tabs>
                <w:tab w:val="left" w:pos="4751"/>
              </w:tabs>
              <w:spacing w:line="360" w:lineRule="auto"/>
              <w:rPr>
                <w:rFonts w:eastAsiaTheme="minorEastAsia" w:cstheme="minorBidi"/>
                <w:noProof/>
              </w:rPr>
            </w:pPr>
            <w:r>
              <w:rPr>
                <w:rFonts w:eastAsiaTheme="minorEastAsia" w:cstheme="minorBidi"/>
                <w:noProof/>
              </w:rPr>
              <w:object w:dxaOrig="1440" w:dyaOrig="1440">
                <v:shape id="_x0000_s1100" type="#_x0000_t75" style="position:absolute;left:0;text-align:left;margin-left:189pt;margin-top:3.8pt;width:196.5pt;height:23.25pt;z-index:251728896;mso-position-horizontal-relative:text;mso-position-vertical-relative:text">
                  <v:imagedata r:id="rId33" o:title=""/>
                </v:shape>
                <o:OLEObject Type="Embed" ProgID="PBrush" ShapeID="_x0000_s1100" DrawAspect="Content" ObjectID="_1762152510" r:id="rId34"/>
              </w:object>
            </w:r>
          </w:p>
        </w:tc>
        <w:tc>
          <w:tcPr>
            <w:tcW w:w="1276" w:type="dxa"/>
          </w:tcPr>
          <w:p w:rsidR="00CF3961" w:rsidRDefault="00CF3961" w:rsidP="006F3448">
            <w:pPr>
              <w:tabs>
                <w:tab w:val="left" w:pos="4751"/>
              </w:tabs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F3961" w:rsidTr="00CF3961">
        <w:tc>
          <w:tcPr>
            <w:tcW w:w="8069" w:type="dxa"/>
          </w:tcPr>
          <w:p w:rsidR="00CF3961" w:rsidRPr="008930D5" w:rsidRDefault="009002CB" w:rsidP="006F3448">
            <w:pPr>
              <w:tabs>
                <w:tab w:val="left" w:pos="4751"/>
              </w:tabs>
              <w:spacing w:line="360" w:lineRule="auto"/>
              <w:rPr>
                <w:rFonts w:eastAsiaTheme="minorEastAsia" w:cstheme="minorBidi"/>
                <w:noProof/>
              </w:rPr>
            </w:pPr>
            <w:r>
              <w:rPr>
                <w:rFonts w:eastAsiaTheme="minorEastAsia" w:cstheme="minorBidi"/>
                <w:noProof/>
              </w:rPr>
              <w:object w:dxaOrig="1440" w:dyaOrig="1440">
                <v:shape id="_x0000_s1101" type="#_x0000_t75" style="position:absolute;left:0;text-align:left;margin-left:14.25pt;margin-top:1.6pt;width:372.75pt;height:28.1pt;z-index:251729920;mso-position-horizontal-relative:text;mso-position-vertical-relative:text">
                  <v:imagedata r:id="rId35" o:title=""/>
                </v:shape>
                <o:OLEObject Type="Embed" ProgID="PBrush" ShapeID="_x0000_s1101" DrawAspect="Content" ObjectID="_1762152511" r:id="rId36"/>
              </w:object>
            </w:r>
          </w:p>
        </w:tc>
        <w:tc>
          <w:tcPr>
            <w:tcW w:w="1276" w:type="dxa"/>
          </w:tcPr>
          <w:p w:rsidR="00CF3961" w:rsidRDefault="00CF3961" w:rsidP="006F3448">
            <w:pPr>
              <w:tabs>
                <w:tab w:val="left" w:pos="4751"/>
              </w:tabs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8930D5" w:rsidRPr="00CF3961" w:rsidRDefault="00CF3961" w:rsidP="006F3448">
      <w:pPr>
        <w:tabs>
          <w:tab w:val="left" w:pos="4751"/>
        </w:tabs>
        <w:spacing w:line="360" w:lineRule="auto"/>
        <w:ind w:left="284"/>
        <w:rPr>
          <w:rFonts w:cs="B Nazanin"/>
          <w:b/>
          <w:bCs/>
          <w:color w:val="FF0000"/>
          <w:sz w:val="36"/>
          <w:szCs w:val="36"/>
          <w:rtl/>
        </w:rPr>
      </w:pPr>
      <w:r>
        <w:rPr>
          <w:rFonts w:cs="B Nazanin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731968" behindDoc="0" locked="0" layoutInCell="1" allowOverlap="1" wp14:anchorId="7446446C" wp14:editId="46BBD5BA">
            <wp:simplePos x="0" y="0"/>
            <wp:positionH relativeFrom="margin">
              <wp:align>left</wp:align>
            </wp:positionH>
            <wp:positionV relativeFrom="paragraph">
              <wp:posOffset>365125</wp:posOffset>
            </wp:positionV>
            <wp:extent cx="7800340" cy="10668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34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3961">
        <w:rPr>
          <w:rFonts w:cs="B Nazanin" w:hint="cs"/>
          <w:b/>
          <w:bCs/>
          <w:color w:val="FF0000"/>
          <w:sz w:val="36"/>
          <w:szCs w:val="36"/>
          <w:rtl/>
        </w:rPr>
        <w:t>*</w:t>
      </w:r>
    </w:p>
    <w:p w:rsidR="008930D5" w:rsidRPr="00BB3556" w:rsidRDefault="008930D5" w:rsidP="006F3448">
      <w:pPr>
        <w:tabs>
          <w:tab w:val="left" w:pos="4751"/>
        </w:tabs>
        <w:spacing w:line="360" w:lineRule="auto"/>
        <w:ind w:left="284"/>
        <w:rPr>
          <w:rFonts w:cs="B Nazanin"/>
          <w:b/>
          <w:bCs/>
          <w:sz w:val="24"/>
          <w:szCs w:val="24"/>
          <w:rtl/>
        </w:rPr>
      </w:pPr>
    </w:p>
    <w:sectPr w:rsidR="008930D5" w:rsidRPr="00BB3556" w:rsidSect="00FB52E2">
      <w:pgSz w:w="16838" w:h="11906" w:orient="landscape"/>
      <w:pgMar w:top="1135" w:right="1812" w:bottom="1350" w:left="241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2CB" w:rsidRDefault="009002CB" w:rsidP="00B65A0B">
      <w:pPr>
        <w:spacing w:after="0" w:line="240" w:lineRule="auto"/>
      </w:pPr>
      <w:r>
        <w:separator/>
      </w:r>
    </w:p>
  </w:endnote>
  <w:endnote w:type="continuationSeparator" w:id="0">
    <w:p w:rsidR="009002CB" w:rsidRDefault="009002CB" w:rsidP="00B65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2CB" w:rsidRDefault="009002CB" w:rsidP="00B65A0B">
      <w:pPr>
        <w:spacing w:after="0" w:line="240" w:lineRule="auto"/>
      </w:pPr>
      <w:r>
        <w:separator/>
      </w:r>
    </w:p>
  </w:footnote>
  <w:footnote w:type="continuationSeparator" w:id="0">
    <w:p w:rsidR="009002CB" w:rsidRDefault="009002CB" w:rsidP="00B65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57B75"/>
    <w:multiLevelType w:val="hybridMultilevel"/>
    <w:tmpl w:val="3B40665E"/>
    <w:lvl w:ilvl="0" w:tplc="F8BA811A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11C4A"/>
    <w:multiLevelType w:val="hybridMultilevel"/>
    <w:tmpl w:val="FE5E0C04"/>
    <w:lvl w:ilvl="0" w:tplc="04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9A"/>
    <w:rsid w:val="000154C0"/>
    <w:rsid w:val="000644AA"/>
    <w:rsid w:val="000A484C"/>
    <w:rsid w:val="000B4541"/>
    <w:rsid w:val="000E1901"/>
    <w:rsid w:val="000E3EB5"/>
    <w:rsid w:val="0010199A"/>
    <w:rsid w:val="00141F7C"/>
    <w:rsid w:val="001435E6"/>
    <w:rsid w:val="001515E9"/>
    <w:rsid w:val="001670BF"/>
    <w:rsid w:val="001810BC"/>
    <w:rsid w:val="00187DCB"/>
    <w:rsid w:val="00194D58"/>
    <w:rsid w:val="00195F08"/>
    <w:rsid w:val="001B4AE5"/>
    <w:rsid w:val="001C0F6D"/>
    <w:rsid w:val="00210D35"/>
    <w:rsid w:val="00226526"/>
    <w:rsid w:val="00236D00"/>
    <w:rsid w:val="002B53F1"/>
    <w:rsid w:val="002C1EEA"/>
    <w:rsid w:val="002D0117"/>
    <w:rsid w:val="003C6369"/>
    <w:rsid w:val="003D3DBC"/>
    <w:rsid w:val="00437F8F"/>
    <w:rsid w:val="00490868"/>
    <w:rsid w:val="004912FF"/>
    <w:rsid w:val="004C1013"/>
    <w:rsid w:val="004C55D7"/>
    <w:rsid w:val="004D259F"/>
    <w:rsid w:val="004D274D"/>
    <w:rsid w:val="004E0410"/>
    <w:rsid w:val="0055394F"/>
    <w:rsid w:val="005A61EB"/>
    <w:rsid w:val="005C2373"/>
    <w:rsid w:val="005D6AC4"/>
    <w:rsid w:val="00603751"/>
    <w:rsid w:val="00615722"/>
    <w:rsid w:val="00631CAA"/>
    <w:rsid w:val="00651892"/>
    <w:rsid w:val="00664A53"/>
    <w:rsid w:val="00677E70"/>
    <w:rsid w:val="00687A55"/>
    <w:rsid w:val="006E1A0F"/>
    <w:rsid w:val="006F3448"/>
    <w:rsid w:val="007C1453"/>
    <w:rsid w:val="00827EFA"/>
    <w:rsid w:val="00853059"/>
    <w:rsid w:val="00863829"/>
    <w:rsid w:val="008930D5"/>
    <w:rsid w:val="008C1E7E"/>
    <w:rsid w:val="009002CB"/>
    <w:rsid w:val="00902064"/>
    <w:rsid w:val="009051F7"/>
    <w:rsid w:val="00926976"/>
    <w:rsid w:val="00940649"/>
    <w:rsid w:val="00954334"/>
    <w:rsid w:val="0097444C"/>
    <w:rsid w:val="009927A5"/>
    <w:rsid w:val="009972D6"/>
    <w:rsid w:val="009A56DB"/>
    <w:rsid w:val="00A05E04"/>
    <w:rsid w:val="00AA2F83"/>
    <w:rsid w:val="00AB0256"/>
    <w:rsid w:val="00AD1CE6"/>
    <w:rsid w:val="00AF34B5"/>
    <w:rsid w:val="00AF73C7"/>
    <w:rsid w:val="00B03DB4"/>
    <w:rsid w:val="00B049FC"/>
    <w:rsid w:val="00B209BF"/>
    <w:rsid w:val="00B27B43"/>
    <w:rsid w:val="00B548FD"/>
    <w:rsid w:val="00B65A0B"/>
    <w:rsid w:val="00B74D43"/>
    <w:rsid w:val="00B82107"/>
    <w:rsid w:val="00B846F6"/>
    <w:rsid w:val="00BB3556"/>
    <w:rsid w:val="00C222B6"/>
    <w:rsid w:val="00C44CE5"/>
    <w:rsid w:val="00C60017"/>
    <w:rsid w:val="00C77965"/>
    <w:rsid w:val="00CB3242"/>
    <w:rsid w:val="00CB7D44"/>
    <w:rsid w:val="00CF3961"/>
    <w:rsid w:val="00D020CD"/>
    <w:rsid w:val="00D32DA5"/>
    <w:rsid w:val="00D33BB8"/>
    <w:rsid w:val="00D5306B"/>
    <w:rsid w:val="00D9585A"/>
    <w:rsid w:val="00DB450F"/>
    <w:rsid w:val="00DB6D0B"/>
    <w:rsid w:val="00DC6206"/>
    <w:rsid w:val="00DE64D8"/>
    <w:rsid w:val="00E041A5"/>
    <w:rsid w:val="00E33E03"/>
    <w:rsid w:val="00E74DF5"/>
    <w:rsid w:val="00E92376"/>
    <w:rsid w:val="00E944AF"/>
    <w:rsid w:val="00EE1DA9"/>
    <w:rsid w:val="00F035A5"/>
    <w:rsid w:val="00F14C7C"/>
    <w:rsid w:val="00F547E8"/>
    <w:rsid w:val="00F71CE5"/>
    <w:rsid w:val="00F914B7"/>
    <w:rsid w:val="00FB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8"/>
    <o:shapelayout v:ext="edit">
      <o:idmap v:ext="edit" data="1"/>
    </o:shapelayout>
  </w:shapeDefaults>
  <w:decimalSymbol w:val="."/>
  <w:listSeparator w:val=";"/>
  <w15:docId w15:val="{346171B2-43EA-419C-BC88-41A9A689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453"/>
    <w:pPr>
      <w:bidi/>
      <w:spacing w:after="200" w:line="276" w:lineRule="auto"/>
    </w:pPr>
    <w:rPr>
      <w:rFonts w:cs="Times New Roman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490868"/>
    <w:pPr>
      <w:keepNext/>
      <w:spacing w:after="0" w:line="240" w:lineRule="auto"/>
      <w:ind w:left="360"/>
      <w:jc w:val="both"/>
      <w:outlineLvl w:val="2"/>
    </w:pPr>
    <w:rPr>
      <w:rFonts w:ascii="Times New Roman" w:eastAsia="Times New Roman" w:hAnsi="Times New Roman" w:cs="B Lotus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5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5A0B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65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5A0B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4C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F344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51892"/>
    <w:pPr>
      <w:bidi w:val="0"/>
      <w:ind w:left="720"/>
      <w:contextualSpacing/>
    </w:pPr>
    <w:rPr>
      <w:rFonts w:asciiTheme="minorHAnsi" w:eastAsiaTheme="minorHAnsi" w:hAnsiTheme="minorHAnsi" w:cstheme="minorBidi"/>
      <w:lang w:bidi="ar-SA"/>
    </w:rPr>
  </w:style>
  <w:style w:type="table" w:styleId="TableGrid">
    <w:name w:val="Table Grid"/>
    <w:basedOn w:val="TableNormal"/>
    <w:uiPriority w:val="59"/>
    <w:rsid w:val="00651892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490868"/>
    <w:rPr>
      <w:rFonts w:ascii="Times New Roman" w:eastAsia="Times New Roman" w:hAnsi="Times New Roman" w:cs="B Lotus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oleObject" Target="embeddings/oleObject12.bin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17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1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esktop\&#1711;&#1608;&#1575;&#1607;&#1740;%20&#1585;&#1608;&#1588;&#1607;&#1575;%20&#1608;%20&#1601;&#1606;&#1608;&#1606;%20&#1578;&#1583;&#1585;&#1740;&#1587;%20&#1570;&#1584;&#1585;&#1605;&#1575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CDD4C-B033-434C-9B3E-779DD5907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گواهی روشها و فنون تدریس آذرماه.dotx</Template>
  <TotalTime>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dear user</cp:lastModifiedBy>
  <cp:revision>5</cp:revision>
  <cp:lastPrinted>2022-12-20T07:08:00Z</cp:lastPrinted>
  <dcterms:created xsi:type="dcterms:W3CDTF">2022-12-21T09:49:00Z</dcterms:created>
  <dcterms:modified xsi:type="dcterms:W3CDTF">2023-11-22T06:32:00Z</dcterms:modified>
</cp:coreProperties>
</file>